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522C9" w14:textId="77777777" w:rsidR="00523BB1" w:rsidRPr="00CF5BB6" w:rsidRDefault="00CF5BB6" w:rsidP="00C60DE3">
      <w:pPr>
        <w:jc w:val="left"/>
        <w:rPr>
          <w:rFonts w:ascii="Calibri" w:eastAsia="MS PGothic" w:hAnsi="Calibri" w:cs="Calibri"/>
          <w:b/>
          <w:sz w:val="28"/>
          <w:szCs w:val="28"/>
        </w:rPr>
      </w:pPr>
      <w:r w:rsidRPr="00CF5BB6">
        <w:rPr>
          <w:rFonts w:ascii="Calibri" w:eastAsia="MS PGothic" w:hAnsi="Calibri" w:cs="Calibri"/>
          <w:b/>
          <w:sz w:val="28"/>
          <w:szCs w:val="28"/>
        </w:rPr>
        <w:t>EtherCAT</w:t>
      </w:r>
      <w:r w:rsidRPr="00CF5BB6">
        <w:rPr>
          <w:rFonts w:ascii="Calibri" w:eastAsia="MS PGothic" w:hAnsi="Calibri" w:cs="Calibri"/>
          <w:b/>
          <w:sz w:val="28"/>
          <w:szCs w:val="28"/>
        </w:rPr>
        <w:t>製品ガイド</w:t>
      </w:r>
      <w:r w:rsidRPr="00CF5BB6">
        <w:rPr>
          <w:rFonts w:ascii="Calibri" w:eastAsia="MS PGothic" w:hAnsi="Calibri" w:cs="Calibri"/>
          <w:b/>
          <w:sz w:val="28"/>
          <w:szCs w:val="28"/>
        </w:rPr>
        <w:t xml:space="preserve">@ </w:t>
      </w:r>
      <w:r w:rsidR="005A4E8A" w:rsidRPr="005A4E8A">
        <w:rPr>
          <w:rFonts w:ascii="Calibri" w:eastAsia="MS PGothic" w:hAnsi="Calibri" w:cs="Calibri"/>
          <w:b/>
          <w:sz w:val="28"/>
          <w:szCs w:val="28"/>
        </w:rPr>
        <w:t>www.ethercat.org/jp/products.html</w:t>
      </w:r>
      <w:r w:rsidRPr="00CF5BB6">
        <w:rPr>
          <w:rFonts w:ascii="Calibri" w:eastAsia="MS PGothic" w:hAnsi="Calibri" w:cs="Calibri"/>
          <w:b/>
          <w:sz w:val="28"/>
          <w:szCs w:val="28"/>
        </w:rPr>
        <w:t xml:space="preserve">  – </w:t>
      </w:r>
      <w:r w:rsidRPr="00CF5BB6">
        <w:rPr>
          <w:rFonts w:ascii="Calibri" w:eastAsia="MS PGothic" w:hAnsi="Calibri" w:cs="Calibri"/>
          <w:b/>
          <w:sz w:val="28"/>
          <w:szCs w:val="28"/>
        </w:rPr>
        <w:t>エントリーフォーム</w:t>
      </w:r>
      <w:r w:rsidR="00C60DE3" w:rsidRPr="00CF5BB6">
        <w:rPr>
          <w:rFonts w:ascii="Calibri" w:eastAsia="MS PGothic" w:hAnsi="Calibri" w:cs="Calibri"/>
          <w:b/>
          <w:sz w:val="28"/>
          <w:szCs w:val="28"/>
        </w:rPr>
        <w:t xml:space="preserve"> </w:t>
      </w:r>
    </w:p>
    <w:p w14:paraId="33A45CA3" w14:textId="77777777" w:rsidR="00C60DE3" w:rsidRPr="00CF5BB6" w:rsidRDefault="00C60DE3" w:rsidP="00C60DE3">
      <w:pPr>
        <w:jc w:val="left"/>
        <w:rPr>
          <w:rFonts w:ascii="Calibri" w:eastAsia="MS PGothic" w:hAnsi="Calibri" w:cs="Calibri"/>
          <w:sz w:val="18"/>
          <w:szCs w:val="28"/>
        </w:rPr>
      </w:pPr>
    </w:p>
    <w:p w14:paraId="4382B2AE" w14:textId="77777777" w:rsidR="00C60DE3" w:rsidRPr="00CF5BB6" w:rsidRDefault="00CF5BB6" w:rsidP="00C60DE3">
      <w:pPr>
        <w:jc w:val="left"/>
        <w:rPr>
          <w:rFonts w:ascii="Calibri" w:eastAsia="MS PGothic" w:hAnsi="Calibri" w:cs="Calibri"/>
          <w:sz w:val="18"/>
          <w:szCs w:val="28"/>
        </w:rPr>
      </w:pPr>
      <w:r w:rsidRPr="00CF5BB6">
        <w:rPr>
          <w:rFonts w:ascii="Calibri" w:eastAsia="MS PGothic" w:hAnsi="Calibri" w:cs="Calibri"/>
          <w:sz w:val="18"/>
          <w:szCs w:val="28"/>
        </w:rPr>
        <w:t>お申込前に下記リンク先のガイドラインをお読みください。</w:t>
      </w:r>
    </w:p>
    <w:p w14:paraId="080D9268" w14:textId="29CC6E3F" w:rsidR="00C60DE3" w:rsidRDefault="00942922" w:rsidP="00C60DE3">
      <w:pPr>
        <w:jc w:val="left"/>
        <w:rPr>
          <w:rFonts w:ascii="Calibri" w:eastAsia="MS PGothic" w:hAnsi="Calibri" w:cs="Calibri"/>
          <w:sz w:val="18"/>
          <w:szCs w:val="28"/>
        </w:rPr>
      </w:pPr>
      <w:hyperlink r:id="rId7" w:history="1">
        <w:r w:rsidRPr="005E6241">
          <w:rPr>
            <w:rStyle w:val="a7"/>
            <w:rFonts w:ascii="Calibri" w:eastAsia="MS PGothic" w:hAnsi="Calibri" w:cs="Calibri"/>
            <w:sz w:val="18"/>
            <w:szCs w:val="28"/>
          </w:rPr>
          <w:t>www.ethercat.org/download/documents/EtherCAT_Product_Guide_Entry_Rules_JP.pdf</w:t>
        </w:r>
      </w:hyperlink>
    </w:p>
    <w:p w14:paraId="0BB6676B" w14:textId="77777777" w:rsidR="00BE6D57" w:rsidRPr="00686269" w:rsidRDefault="00BE6D57" w:rsidP="00C60DE3">
      <w:pPr>
        <w:jc w:val="left"/>
        <w:rPr>
          <w:rFonts w:ascii="Calibri" w:eastAsia="MS PGothic" w:hAnsi="Calibri" w:cs="Calibri" w:hint="eastAsia"/>
          <w:sz w:val="14"/>
        </w:rPr>
      </w:pPr>
    </w:p>
    <w:p w14:paraId="6FAA19DB" w14:textId="77777777" w:rsidR="00523BB1" w:rsidRPr="00686269" w:rsidRDefault="00624148" w:rsidP="00BE6D57">
      <w:pPr>
        <w:jc w:val="left"/>
        <w:rPr>
          <w:rFonts w:ascii="Calibri" w:eastAsia="MS PGothic" w:hAnsi="Calibri" w:cs="Calibri"/>
          <w:b/>
          <w:sz w:val="14"/>
        </w:rPr>
      </w:pPr>
      <w:r w:rsidRPr="00686269">
        <w:rPr>
          <w:rFonts w:ascii="Calibri" w:eastAsia="MS PGothic" w:hAnsi="Calibri" w:cs="Calibri" w:hint="eastAsia"/>
          <w:b/>
          <w:sz w:val="14"/>
        </w:rPr>
        <w:t>掲載事項の全項目に対し</w:t>
      </w:r>
      <w:r w:rsidRPr="00686269">
        <w:rPr>
          <w:rFonts w:ascii="Calibri" w:eastAsia="MS PGothic" w:hAnsi="Calibri" w:cs="Calibri" w:hint="eastAsia"/>
          <w:b/>
          <w:sz w:val="14"/>
        </w:rPr>
        <w:t xml:space="preserve"> </w:t>
      </w:r>
      <w:r w:rsidRPr="00686269">
        <w:rPr>
          <w:rFonts w:ascii="Calibri" w:eastAsia="MS PGothic" w:hAnsi="Calibri" w:cs="Calibri" w:hint="eastAsia"/>
          <w:b/>
          <w:color w:val="FF0000"/>
          <w:sz w:val="14"/>
        </w:rPr>
        <w:t>アルファベット、数字、</w:t>
      </w:r>
      <w:r w:rsidR="0015273A" w:rsidRPr="00686269">
        <w:rPr>
          <w:rFonts w:ascii="Calibri" w:eastAsia="MS PGothic" w:hAnsi="Calibri" w:cs="Calibri" w:hint="eastAsia"/>
          <w:b/>
          <w:color w:val="FF0000"/>
          <w:sz w:val="14"/>
        </w:rPr>
        <w:t>括弧、</w:t>
      </w:r>
      <w:r w:rsidRPr="00686269">
        <w:rPr>
          <w:rFonts w:ascii="Calibri" w:eastAsia="MS PGothic" w:hAnsi="Calibri" w:cs="Calibri" w:hint="eastAsia"/>
          <w:b/>
          <w:color w:val="FF0000"/>
          <w:sz w:val="14"/>
        </w:rPr>
        <w:t>記号は</w:t>
      </w:r>
      <w:r w:rsidRPr="00686269">
        <w:rPr>
          <w:rFonts w:ascii="Calibri" w:eastAsia="MS PGothic" w:hAnsi="Calibri" w:cs="Calibri" w:hint="eastAsia"/>
          <w:b/>
          <w:color w:val="FF0000"/>
          <w:sz w:val="14"/>
        </w:rPr>
        <w:t>ASC II</w:t>
      </w:r>
      <w:r w:rsidRPr="00686269">
        <w:rPr>
          <w:rFonts w:ascii="Calibri" w:eastAsia="MS PGothic" w:hAnsi="Calibri" w:cs="Calibri" w:hint="eastAsia"/>
          <w:b/>
          <w:color w:val="FF0000"/>
          <w:sz w:val="14"/>
        </w:rPr>
        <w:t>文字コード</w:t>
      </w:r>
      <w:r w:rsidRPr="00686269">
        <w:rPr>
          <w:rFonts w:ascii="Calibri" w:eastAsia="MS PGothic" w:hAnsi="Calibri" w:cs="Calibri" w:hint="eastAsia"/>
          <w:b/>
          <w:color w:val="FF0000"/>
          <w:sz w:val="14"/>
        </w:rPr>
        <w:t>(</w:t>
      </w:r>
      <w:r w:rsidRPr="00686269">
        <w:rPr>
          <w:rFonts w:ascii="Calibri" w:eastAsia="MS PGothic" w:hAnsi="Calibri" w:cs="Calibri" w:hint="eastAsia"/>
          <w:b/>
          <w:color w:val="FF0000"/>
          <w:sz w:val="14"/>
        </w:rPr>
        <w:t>半角文字</w:t>
      </w:r>
      <w:r w:rsidRPr="00686269">
        <w:rPr>
          <w:rFonts w:ascii="Calibri" w:eastAsia="MS PGothic" w:hAnsi="Calibri" w:cs="Calibri" w:hint="eastAsia"/>
          <w:b/>
          <w:color w:val="FF0000"/>
          <w:sz w:val="14"/>
        </w:rPr>
        <w:t>)</w:t>
      </w:r>
      <w:r w:rsidRPr="00686269">
        <w:rPr>
          <w:rFonts w:ascii="Calibri" w:eastAsia="MS PGothic" w:hAnsi="Calibri" w:cs="Calibri" w:hint="eastAsia"/>
          <w:b/>
          <w:sz w:val="14"/>
        </w:rPr>
        <w:t xml:space="preserve"> </w:t>
      </w:r>
      <w:r w:rsidRPr="00686269">
        <w:rPr>
          <w:rFonts w:ascii="Calibri" w:eastAsia="MS PGothic" w:hAnsi="Calibri" w:cs="Calibri" w:hint="eastAsia"/>
          <w:b/>
          <w:sz w:val="14"/>
        </w:rPr>
        <w:t>を使用してください。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2350"/>
        <w:gridCol w:w="2274"/>
        <w:gridCol w:w="28"/>
        <w:gridCol w:w="996"/>
        <w:gridCol w:w="1402"/>
        <w:gridCol w:w="2269"/>
      </w:tblGrid>
      <w:tr w:rsidR="00C60DE3" w:rsidRPr="00CF5BB6" w14:paraId="632B8297" w14:textId="77777777" w:rsidTr="00686269">
        <w:trPr>
          <w:trHeight w:hRule="exact" w:val="510"/>
        </w:trPr>
        <w:tc>
          <w:tcPr>
            <w:tcW w:w="35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AEEA48" w14:textId="77777777" w:rsidR="00C60DE3" w:rsidRPr="00980D6B" w:rsidRDefault="00C60DE3" w:rsidP="00C60DE3">
            <w:pPr>
              <w:jc w:val="left"/>
              <w:rPr>
                <w:rFonts w:ascii="Calibri" w:eastAsia="MS PGothic" w:hAnsi="Calibri" w:cs="Calibri" w:hint="eastAsia"/>
                <w:color w:val="000000"/>
                <w:sz w:val="16"/>
                <w:szCs w:val="16"/>
              </w:rPr>
            </w:pPr>
            <w:r w:rsidRPr="00980D6B">
              <w:rPr>
                <w:rFonts w:ascii="Calibri" w:eastAsia="MS PGothic" w:hAnsi="Calibri" w:cs="Calibri"/>
                <w:b/>
                <w:color w:val="000000"/>
                <w:sz w:val="16"/>
                <w:szCs w:val="16"/>
              </w:rPr>
              <w:t>Company Name</w:t>
            </w:r>
            <w:r w:rsidRPr="00980D6B">
              <w:rPr>
                <w:rFonts w:ascii="Calibri" w:eastAsia="MS PGothic" w:hAnsi="Calibri" w:cs="Calibri"/>
                <w:color w:val="000000"/>
                <w:sz w:val="16"/>
                <w:szCs w:val="16"/>
              </w:rPr>
              <w:t xml:space="preserve"> (with legal form)</w:t>
            </w:r>
          </w:p>
          <w:p w14:paraId="305EB296" w14:textId="77777777" w:rsidR="00CF5BB6" w:rsidRPr="00CF5BB6" w:rsidRDefault="00CF5BB6" w:rsidP="00C60DE3">
            <w:pPr>
              <w:jc w:val="left"/>
              <w:rPr>
                <w:rFonts w:ascii="Calibri" w:eastAsia="MS PGothic" w:hAnsi="Calibri" w:cs="Calibri"/>
                <w:b/>
                <w:sz w:val="16"/>
                <w:szCs w:val="16"/>
              </w:rPr>
            </w:pPr>
            <w:r>
              <w:rPr>
                <w:rFonts w:ascii="Calibri" w:eastAsia="MS PGothic" w:hAnsi="Calibri" w:cs="Calibri"/>
                <w:b/>
                <w:sz w:val="16"/>
                <w:szCs w:val="16"/>
              </w:rPr>
              <w:t>会社名</w:t>
            </w:r>
            <w:r>
              <w:rPr>
                <w:rFonts w:ascii="Calibri" w:eastAsia="MS PGothic" w:hAnsi="Calibri" w:cs="Calibri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MS PGothic" w:hAnsi="Calibri" w:cs="Calibri"/>
                <w:b/>
                <w:sz w:val="16"/>
                <w:szCs w:val="16"/>
              </w:rPr>
              <w:t>正式名称</w:t>
            </w:r>
            <w:r>
              <w:rPr>
                <w:rFonts w:ascii="Calibri" w:eastAsia="MS PGothic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F5E3A8" w14:textId="77777777" w:rsidR="00C60DE3" w:rsidRPr="00CF5BB6" w:rsidRDefault="00401023" w:rsidP="003A7EBB">
            <w:pPr>
              <w:rPr>
                <w:rFonts w:ascii="Calibri" w:eastAsia="MS PGothic" w:hAnsi="Calibri" w:cs="Calibri"/>
                <w:sz w:val="20"/>
                <w:szCs w:val="20"/>
              </w:rPr>
            </w:pP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 w:rsidR="00084D76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084D76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084D76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084D76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084D76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</w:p>
        </w:tc>
      </w:tr>
      <w:tr w:rsidR="00C60DE3" w:rsidRPr="00CF5BB6" w14:paraId="4B6FCB01" w14:textId="77777777" w:rsidTr="00686269">
        <w:trPr>
          <w:trHeight w:hRule="exact" w:val="510"/>
        </w:trPr>
        <w:tc>
          <w:tcPr>
            <w:tcW w:w="355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3DBD8A" w14:textId="77777777" w:rsidR="00C60DE3" w:rsidRDefault="00C60DE3" w:rsidP="00C60DE3">
            <w:pPr>
              <w:jc w:val="left"/>
              <w:rPr>
                <w:rFonts w:ascii="Calibri" w:eastAsia="MS PGothic" w:hAnsi="Calibri" w:cs="Calibri" w:hint="eastAsia"/>
                <w:b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b/>
                <w:sz w:val="16"/>
                <w:szCs w:val="16"/>
              </w:rPr>
              <w:t>Company Website</w:t>
            </w:r>
          </w:p>
          <w:p w14:paraId="369D1314" w14:textId="77777777" w:rsidR="00CF5BB6" w:rsidRPr="00CF5BB6" w:rsidRDefault="00CF5BB6" w:rsidP="00C60DE3">
            <w:pPr>
              <w:jc w:val="left"/>
              <w:rPr>
                <w:rFonts w:ascii="Calibri" w:eastAsia="MS PGothic" w:hAnsi="Calibri" w:cs="Calibri"/>
                <w:b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b/>
                <w:sz w:val="16"/>
                <w:szCs w:val="16"/>
              </w:rPr>
              <w:t>会社ウェブサイト</w:t>
            </w:r>
          </w:p>
        </w:tc>
        <w:tc>
          <w:tcPr>
            <w:tcW w:w="7088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F1A5BB" w14:textId="77777777" w:rsidR="00C60DE3" w:rsidRPr="00CF5BB6" w:rsidRDefault="00401023" w:rsidP="00C467F5">
            <w:pPr>
              <w:rPr>
                <w:rFonts w:ascii="Calibri" w:eastAsia="MS PGothic" w:hAnsi="Calibri" w:cs="Calibri"/>
                <w:sz w:val="20"/>
                <w:szCs w:val="20"/>
              </w:rPr>
            </w:pP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</w:p>
        </w:tc>
      </w:tr>
      <w:tr w:rsidR="00C60DE3" w:rsidRPr="00CF5BB6" w14:paraId="40FCA2EF" w14:textId="77777777" w:rsidTr="00686269">
        <w:trPr>
          <w:trHeight w:hRule="exact" w:val="510"/>
        </w:trPr>
        <w:tc>
          <w:tcPr>
            <w:tcW w:w="3550" w:type="dxa"/>
            <w:gridSpan w:val="2"/>
            <w:tcBorders>
              <w:top w:val="single" w:sz="2" w:space="0" w:color="808080"/>
              <w:left w:val="single" w:sz="8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ACBB790" w14:textId="77777777" w:rsidR="00C60DE3" w:rsidRDefault="00C60DE3" w:rsidP="00C60DE3">
            <w:pPr>
              <w:jc w:val="left"/>
              <w:rPr>
                <w:rFonts w:ascii="Calibri" w:eastAsia="MS PGothic" w:hAnsi="Calibri" w:cs="Calibri" w:hint="eastAsia"/>
                <w:b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b/>
                <w:sz w:val="16"/>
                <w:szCs w:val="16"/>
              </w:rPr>
              <w:t>Product Name</w:t>
            </w:r>
          </w:p>
          <w:p w14:paraId="144DCCC2" w14:textId="77777777" w:rsidR="00CF5BB6" w:rsidRPr="00CF5BB6" w:rsidRDefault="00CF5BB6" w:rsidP="00C60DE3">
            <w:pPr>
              <w:jc w:val="left"/>
              <w:rPr>
                <w:rFonts w:ascii="Calibri" w:eastAsia="MS PGothic" w:hAnsi="Calibri" w:cs="Calibri"/>
                <w:b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b/>
                <w:sz w:val="16"/>
                <w:szCs w:val="16"/>
              </w:rPr>
              <w:t>製品名称</w:t>
            </w:r>
          </w:p>
        </w:tc>
        <w:tc>
          <w:tcPr>
            <w:tcW w:w="7088" w:type="dxa"/>
            <w:gridSpan w:val="5"/>
            <w:tcBorders>
              <w:top w:val="single" w:sz="2" w:space="0" w:color="808080"/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07B4DFDC" w14:textId="77777777" w:rsidR="00C60DE3" w:rsidRPr="00CF5BB6" w:rsidRDefault="00A62123" w:rsidP="003A7EBB">
            <w:pPr>
              <w:rPr>
                <w:rFonts w:ascii="Calibri" w:eastAsia="MS PGothic" w:hAnsi="Calibri" w:cs="Calibri"/>
                <w:sz w:val="20"/>
                <w:szCs w:val="20"/>
              </w:rPr>
            </w:pPr>
            <w:r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xitMacro w:val="MultiByte2ASCII"/>
                  <w:textInput/>
                </w:ffData>
              </w:fldChar>
            </w:r>
            <w:r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MS PGothic" w:hAnsi="Calibri" w:cs="Calibri"/>
                <w:sz w:val="20"/>
                <w:szCs w:val="20"/>
              </w:rPr>
            </w:r>
            <w:r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 w:rsidR="003A7EBB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3A7EBB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3A7EBB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3A7EBB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3A7EBB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</w:p>
        </w:tc>
      </w:tr>
      <w:tr w:rsidR="00B90BF1" w:rsidRPr="00CF5BB6" w14:paraId="06DD27F3" w14:textId="77777777" w:rsidTr="00E35443">
        <w:trPr>
          <w:trHeight w:hRule="exact" w:val="443"/>
        </w:trPr>
        <w:tc>
          <w:tcPr>
            <w:tcW w:w="1141" w:type="dxa"/>
            <w:vMerge w:val="restart"/>
            <w:tcBorders>
              <w:top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37038484" w14:textId="77777777" w:rsidR="00B90BF1" w:rsidRDefault="00BF4FF3" w:rsidP="00686269">
            <w:pPr>
              <w:spacing w:line="0" w:lineRule="atLeast"/>
              <w:rPr>
                <w:rFonts w:ascii="Calibri" w:eastAsia="MS PGothic" w:hAnsi="Calibri" w:cs="Calibri" w:hint="eastAsia"/>
                <w:b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b/>
                <w:sz w:val="16"/>
                <w:szCs w:val="16"/>
              </w:rPr>
              <w:t>Category Selection</w:t>
            </w:r>
          </w:p>
          <w:p w14:paraId="1CFF7FB1" w14:textId="77777777" w:rsidR="00201C8A" w:rsidRPr="00CF5BB6" w:rsidRDefault="00201C8A" w:rsidP="00686269">
            <w:pPr>
              <w:spacing w:line="0" w:lineRule="atLeast"/>
              <w:rPr>
                <w:rFonts w:ascii="Calibri" w:eastAsia="MS PGothic" w:hAnsi="Calibri" w:cs="Calibri"/>
                <w:b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b/>
                <w:sz w:val="16"/>
                <w:szCs w:val="16"/>
              </w:rPr>
              <w:t>カテゴリ選択</w:t>
            </w:r>
          </w:p>
          <w:p w14:paraId="10D26493" w14:textId="77777777" w:rsidR="00B90BF1" w:rsidRPr="00CF5BB6" w:rsidRDefault="00B90BF1" w:rsidP="00686269">
            <w:pPr>
              <w:spacing w:line="0" w:lineRule="atLeast"/>
              <w:rPr>
                <w:rFonts w:ascii="Calibri" w:eastAsia="MS PGothic" w:hAnsi="Calibri" w:cs="Calibri"/>
                <w:b/>
                <w:sz w:val="16"/>
                <w:szCs w:val="16"/>
              </w:rPr>
            </w:pPr>
          </w:p>
          <w:p w14:paraId="72690283" w14:textId="77777777" w:rsidR="00B90BF1" w:rsidRPr="00CF5BB6" w:rsidRDefault="001E7677" w:rsidP="00686269">
            <w:pPr>
              <w:spacing w:line="0" w:lineRule="atLeast"/>
              <w:rPr>
                <w:rFonts w:ascii="Calibri" w:eastAsia="MS PGothic" w:hAnsi="Calibri" w:cs="Calibri"/>
                <w:i/>
                <w:sz w:val="16"/>
                <w:szCs w:val="16"/>
              </w:rPr>
            </w:pPr>
            <w:r>
              <w:rPr>
                <w:rFonts w:ascii="Calibri" w:eastAsia="MS PGothic" w:hAnsi="Calibri" w:cs="Calibri"/>
                <w:i/>
                <w:sz w:val="16"/>
                <w:szCs w:val="16"/>
              </w:rPr>
              <w:t>製品が該当するサブカテゴリを選択してください。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9254C0" w14:textId="77777777" w:rsidR="00B90BF1" w:rsidRDefault="00BF4FF3" w:rsidP="00686269">
            <w:pPr>
              <w:spacing w:line="0" w:lineRule="atLeast"/>
              <w:jc w:val="center"/>
              <w:rPr>
                <w:rFonts w:ascii="Calibri" w:eastAsia="MS PGothic" w:hAnsi="Calibri" w:cs="Calibri" w:hint="eastAsia"/>
                <w:b/>
                <w:sz w:val="16"/>
                <w:szCs w:val="16"/>
                <w:lang w:val="de-DE"/>
              </w:rPr>
            </w:pPr>
            <w:r w:rsidRPr="00CF5BB6">
              <w:rPr>
                <w:rFonts w:ascii="Calibri" w:eastAsia="MS PGothic" w:hAnsi="Calibri" w:cs="Calibri"/>
                <w:b/>
                <w:sz w:val="16"/>
                <w:szCs w:val="16"/>
                <w:lang w:val="de-DE"/>
              </w:rPr>
              <w:t>Main Category</w:t>
            </w:r>
          </w:p>
          <w:p w14:paraId="25CA18A7" w14:textId="77777777" w:rsidR="00CF5BB6" w:rsidRPr="00CF5BB6" w:rsidRDefault="00CF5BB6" w:rsidP="00686269">
            <w:pPr>
              <w:spacing w:line="0" w:lineRule="atLeast"/>
              <w:jc w:val="center"/>
              <w:rPr>
                <w:rFonts w:ascii="Calibri" w:eastAsia="MS PGothic" w:hAnsi="Calibri" w:cs="Calibri"/>
                <w:b/>
                <w:sz w:val="16"/>
                <w:szCs w:val="16"/>
                <w:lang w:val="de-DE"/>
              </w:rPr>
            </w:pPr>
            <w:r>
              <w:rPr>
                <w:rFonts w:ascii="Calibri" w:eastAsia="MS PGothic" w:hAnsi="Calibri" w:cs="Calibri" w:hint="eastAsia"/>
                <w:b/>
                <w:sz w:val="16"/>
                <w:szCs w:val="16"/>
                <w:lang w:val="de-DE"/>
              </w:rPr>
              <w:t>メインカテゴリ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5207C68" w14:textId="77777777" w:rsidR="00B90BF1" w:rsidRDefault="00BF4FF3" w:rsidP="00686269">
            <w:pPr>
              <w:spacing w:line="0" w:lineRule="atLeast"/>
              <w:jc w:val="center"/>
              <w:rPr>
                <w:rFonts w:ascii="Calibri" w:eastAsia="MS PGothic" w:hAnsi="Calibri" w:cs="Calibri" w:hint="eastAsia"/>
                <w:b/>
                <w:sz w:val="16"/>
                <w:szCs w:val="16"/>
                <w:lang w:val="de-DE"/>
              </w:rPr>
            </w:pPr>
            <w:r w:rsidRPr="00CF5BB6">
              <w:rPr>
                <w:rFonts w:ascii="Calibri" w:eastAsia="MS PGothic" w:hAnsi="Calibri" w:cs="Calibri"/>
                <w:b/>
                <w:sz w:val="16"/>
                <w:szCs w:val="16"/>
                <w:lang w:val="de-DE"/>
              </w:rPr>
              <w:t>Sub Category</w:t>
            </w:r>
          </w:p>
          <w:p w14:paraId="5A519565" w14:textId="77777777" w:rsidR="00CF5BB6" w:rsidRPr="00CF5BB6" w:rsidRDefault="00CF5BB6" w:rsidP="00686269">
            <w:pPr>
              <w:spacing w:line="0" w:lineRule="atLeast"/>
              <w:jc w:val="center"/>
              <w:rPr>
                <w:rFonts w:ascii="Calibri" w:eastAsia="MS PGothic" w:hAnsi="Calibri" w:cs="Calibri"/>
                <w:b/>
                <w:sz w:val="16"/>
                <w:szCs w:val="16"/>
                <w:lang w:val="de-DE"/>
              </w:rPr>
            </w:pPr>
            <w:r>
              <w:rPr>
                <w:rFonts w:ascii="Calibri" w:eastAsia="MS PGothic" w:hAnsi="Calibri" w:cs="Calibri" w:hint="eastAsia"/>
                <w:b/>
                <w:sz w:val="16"/>
                <w:szCs w:val="16"/>
                <w:lang w:val="de-DE"/>
              </w:rPr>
              <w:t>サブカテゴリ</w:t>
            </w:r>
          </w:p>
        </w:tc>
      </w:tr>
      <w:tr w:rsidR="00B90BF1" w:rsidRPr="00CF5BB6" w14:paraId="1316F434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D524A19" w14:textId="77777777" w:rsidR="00B90BF1" w:rsidRPr="00CF5BB6" w:rsidRDefault="00B90BF1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F1A376" w14:textId="6A796194" w:rsidR="00B90BF1" w:rsidRDefault="00B90BF1" w:rsidP="00686269">
            <w:pPr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S</w:t>
            </w:r>
            <w:r w:rsidR="00A50F6C">
              <w:rPr>
                <w:rFonts w:ascii="Calibri" w:eastAsia="MS PGothic" w:hAnsi="Calibri" w:cs="Calibri" w:hint="eastAsia"/>
                <w:sz w:val="16"/>
                <w:szCs w:val="16"/>
              </w:rPr>
              <w:t>ub</w: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Devices</w:t>
            </w:r>
          </w:p>
          <w:p w14:paraId="39189B71" w14:textId="53A2F46A" w:rsidR="00CF5BB6" w:rsidRPr="00CF5BB6" w:rsidRDefault="00A50F6C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Sub</w:t>
            </w:r>
            <w:r w:rsidR="00CF5BB6">
              <w:rPr>
                <w:rFonts w:ascii="Calibri" w:eastAsia="MS PGothic" w:hAnsi="Calibri" w:cs="Calibri" w:hint="eastAsia"/>
                <w:sz w:val="16"/>
                <w:szCs w:val="16"/>
              </w:rPr>
              <w:t>デバイス</w:t>
            </w:r>
          </w:p>
        </w:tc>
        <w:tc>
          <w:tcPr>
            <w:tcW w:w="2349" w:type="dxa"/>
            <w:gridSpan w:val="2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0101306" w14:textId="77777777" w:rsidR="00CF5BB6" w:rsidRDefault="00B90BF1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33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="00090BD8"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0"/>
            <w:r w:rsidR="00CF5BB6">
              <w:rPr>
                <w:rFonts w:ascii="Calibri" w:eastAsia="MS PGothic" w:hAnsi="Calibri" w:cs="Calibri" w:hint="eastAsia"/>
                <w:sz w:val="18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Servo Drives</w:t>
            </w:r>
          </w:p>
          <w:p w14:paraId="03B67FE9" w14:textId="77777777" w:rsidR="00CF5BB6" w:rsidRPr="00CF5BB6" w:rsidRDefault="00CF5BB6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>サーボドライブ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0B55C000" w14:textId="77777777" w:rsidR="00B90BF1" w:rsidRDefault="00B90BF1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  <w:lang w:val="de-DE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3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="00090BD8"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"/>
            <w:r w:rsidR="00CF5BB6">
              <w:rPr>
                <w:rFonts w:ascii="Calibri" w:eastAsia="MS PGothic" w:hAnsi="Calibri" w:cs="Calibri" w:hint="eastAsia"/>
                <w:sz w:val="18"/>
                <w:szCs w:val="28"/>
              </w:rPr>
              <w:tab/>
            </w:r>
            <w:r w:rsidR="00806792">
              <w:rPr>
                <w:rFonts w:ascii="Calibri" w:eastAsia="MS PGothic" w:hAnsi="Calibri" w:cs="Calibri"/>
                <w:sz w:val="16"/>
                <w:szCs w:val="16"/>
                <w:lang w:val="de-DE"/>
              </w:rPr>
              <w:t>Inverter, VFD, VSD</w:t>
            </w:r>
          </w:p>
          <w:p w14:paraId="73B38387" w14:textId="77777777" w:rsidR="00CF5BB6" w:rsidRPr="00CF5BB6" w:rsidRDefault="00CF5BB6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  <w:lang w:val="de-DE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="00DB2D22">
              <w:rPr>
                <w:rFonts w:ascii="Calibri" w:eastAsia="MS PGothic" w:hAnsi="Calibri" w:cs="Calibri" w:hint="eastAsia"/>
                <w:sz w:val="16"/>
                <w:szCs w:val="28"/>
              </w:rPr>
              <w:t>インバータ</w:t>
            </w:r>
            <w:r w:rsidR="00806792">
              <w:rPr>
                <w:rFonts w:ascii="Calibri" w:eastAsia="MS PGothic" w:hAnsi="Calibri" w:cs="Calibri" w:hint="eastAsia"/>
                <w:sz w:val="16"/>
                <w:szCs w:val="28"/>
              </w:rPr>
              <w:t>,</w:t>
            </w:r>
            <w:r w:rsidR="00806792">
              <w:rPr>
                <w:rFonts w:ascii="Calibri" w:eastAsia="MS PGothic" w:hAnsi="Calibri" w:cs="Calibri"/>
                <w:sz w:val="16"/>
                <w:szCs w:val="28"/>
              </w:rPr>
              <w:t xml:space="preserve"> VFD, VSD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8C9BD49" w14:textId="77777777" w:rsidR="00B90BF1" w:rsidRDefault="00B90BF1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="00090BD8"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="00CF5BB6">
              <w:rPr>
                <w:rFonts w:ascii="Calibri" w:eastAsia="MS PGothic" w:hAnsi="Calibri" w:cs="Calibri" w:hint="eastAsia"/>
                <w:sz w:val="18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Stepper</w:t>
            </w:r>
          </w:p>
          <w:p w14:paraId="7E6F68DD" w14:textId="77777777" w:rsidR="00CF5BB6" w:rsidRPr="00CF5BB6" w:rsidRDefault="00CF5BB6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ステッピングモータ</w:t>
            </w:r>
          </w:p>
        </w:tc>
      </w:tr>
      <w:tr w:rsidR="00B90BF1" w:rsidRPr="00CF5BB6" w14:paraId="398DE75C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A32390" w14:textId="77777777" w:rsidR="00B90BF1" w:rsidRPr="00CF5BB6" w:rsidRDefault="00B90BF1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983FBF" w14:textId="77777777" w:rsidR="00B90BF1" w:rsidRPr="00CF5BB6" w:rsidRDefault="00B90BF1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26D28D15" w14:textId="77777777" w:rsidR="00B90BF1" w:rsidRDefault="00B90BF1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2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="00090BD8"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"/>
            <w:r w:rsidR="00CF5BB6"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I/O Systems</w:t>
            </w:r>
          </w:p>
          <w:p w14:paraId="767B1A7E" w14:textId="77777777" w:rsidR="00CF5BB6" w:rsidRPr="00CF5BB6" w:rsidRDefault="00CF5BB6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I/O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システム</w:t>
            </w:r>
          </w:p>
        </w:tc>
        <w:tc>
          <w:tcPr>
            <w:tcW w:w="2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B458FE" w14:textId="77777777" w:rsidR="00B90BF1" w:rsidRDefault="00B90BF1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="00090BD8"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="00CF5BB6"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Sensors</w:t>
            </w:r>
          </w:p>
          <w:p w14:paraId="00C706FB" w14:textId="77777777" w:rsidR="00CF5BB6" w:rsidRPr="00CF5BB6" w:rsidRDefault="00CF5BB6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センサ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auto"/>
            <w:vAlign w:val="center"/>
          </w:tcPr>
          <w:p w14:paraId="6E6384A7" w14:textId="77777777" w:rsidR="00B90BF1" w:rsidRDefault="00B90BF1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6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="00090BD8"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3"/>
            <w:r w:rsidR="00CF5BB6"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Gateways</w:t>
            </w:r>
          </w:p>
          <w:p w14:paraId="7AE4E0B8" w14:textId="77777777" w:rsidR="00CF5BB6" w:rsidRPr="00CF5BB6" w:rsidRDefault="00CF5BB6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ゲートウェイ</w:t>
            </w:r>
          </w:p>
        </w:tc>
      </w:tr>
      <w:tr w:rsidR="00B90BF1" w:rsidRPr="00CF5BB6" w14:paraId="101D318B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3F17949" w14:textId="77777777" w:rsidR="00B90BF1" w:rsidRPr="00CF5BB6" w:rsidRDefault="00B90BF1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1C69639" w14:textId="77777777" w:rsidR="00B90BF1" w:rsidRPr="00CF5BB6" w:rsidRDefault="00B90BF1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2A7DE518" w14:textId="77777777" w:rsidR="00B90BF1" w:rsidRDefault="00B90BF1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7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="00090BD8"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4"/>
            <w:r w:rsidR="00201C8A"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Interface Cards</w:t>
            </w:r>
          </w:p>
          <w:p w14:paraId="3ACAA223" w14:textId="77777777" w:rsidR="00201C8A" w:rsidRPr="00CF5BB6" w:rsidRDefault="00201C8A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通信インタフェースカード</w:t>
            </w:r>
          </w:p>
        </w:tc>
        <w:tc>
          <w:tcPr>
            <w:tcW w:w="47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ABAD915" w14:textId="57348D63" w:rsidR="00B90BF1" w:rsidRDefault="00B90BF1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チェック8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="008C7A77"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5"/>
            <w:r w:rsidR="00201C8A"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Hydraulic and Pneumatic Valve Systems</w:t>
            </w:r>
          </w:p>
          <w:p w14:paraId="3D26AF3B" w14:textId="77777777" w:rsidR="00201C8A" w:rsidRPr="00CF5BB6" w:rsidRDefault="00201C8A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油圧・</w:t>
            </w:r>
            <w:r w:rsidR="00DB2D22">
              <w:rPr>
                <w:rFonts w:ascii="Calibri" w:eastAsia="MS PGothic" w:hAnsi="Calibri" w:cs="Calibri" w:hint="eastAsia"/>
                <w:sz w:val="16"/>
                <w:szCs w:val="28"/>
              </w:rPr>
              <w:t>空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圧バルブシステム</w:t>
            </w:r>
          </w:p>
        </w:tc>
      </w:tr>
      <w:tr w:rsidR="00686269" w:rsidRPr="00CF5BB6" w14:paraId="21CE8C01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B02636F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AD6D2C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5941EE46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9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6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Operator Interfaces</w:t>
            </w:r>
          </w:p>
          <w:p w14:paraId="515EE399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操作インタフェース</w:t>
            </w:r>
          </w:p>
        </w:tc>
        <w:tc>
          <w:tcPr>
            <w:tcW w:w="2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04E3B33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Topology Component</w:t>
            </w:r>
          </w:p>
          <w:p w14:paraId="1441EC78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ネットワークトポロジ製品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auto"/>
            <w:vAlign w:val="center"/>
          </w:tcPr>
          <w:p w14:paraId="4019825F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Mechatronic Components</w:t>
            </w:r>
          </w:p>
          <w:p w14:paraId="2DAB5AFE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メカトロニクス製品</w:t>
            </w:r>
          </w:p>
        </w:tc>
      </w:tr>
      <w:tr w:rsidR="00686269" w:rsidRPr="00CF5BB6" w14:paraId="0B65B452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BDDD204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CE9A26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BFC9493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/>
                <w:sz w:val="16"/>
                <w:szCs w:val="28"/>
              </w:rPr>
              <w:t>Semiconductor</w:t>
            </w:r>
            <w:r w:rsidR="00084D76">
              <w:rPr>
                <w:rFonts w:ascii="Calibri" w:eastAsia="MS PGothic" w:hAnsi="Calibri" w:cs="Calibri"/>
                <w:sz w:val="16"/>
                <w:szCs w:val="28"/>
              </w:rPr>
              <w:t xml:space="preserve"> 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Industry</w:t>
            </w:r>
          </w:p>
          <w:p w14:paraId="13DC8D0B" w14:textId="77777777" w:rsidR="00686269" w:rsidRPr="00806792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28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SEMI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デバイス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2" w:space="0" w:color="808080"/>
            </w:tcBorders>
            <w:shd w:val="clear" w:color="auto" w:fill="auto"/>
            <w:vAlign w:val="center"/>
          </w:tcPr>
          <w:p w14:paraId="0F1B96F9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08" w:type="dxa"/>
            <w:tcBorders>
              <w:top w:val="nil"/>
              <w:bottom w:val="single" w:sz="2" w:space="0" w:color="808080"/>
            </w:tcBorders>
            <w:shd w:val="clear" w:color="auto" w:fill="auto"/>
            <w:vAlign w:val="center"/>
          </w:tcPr>
          <w:p w14:paraId="307B75DF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</w:tr>
      <w:tr w:rsidR="00686269" w:rsidRPr="00CF5BB6" w14:paraId="575BAA2C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7C36C21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180C9F" w14:textId="39C8E3F2" w:rsidR="00686269" w:rsidRDefault="00686269" w:rsidP="00686269">
            <w:pPr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M</w:t>
            </w:r>
            <w:r w:rsidR="00A50F6C">
              <w:rPr>
                <w:rFonts w:ascii="Calibri" w:eastAsia="MS PGothic" w:hAnsi="Calibri" w:cs="Calibri" w:hint="eastAsia"/>
                <w:sz w:val="16"/>
                <w:szCs w:val="16"/>
              </w:rPr>
              <w:t>ain Device</w:t>
            </w:r>
          </w:p>
          <w:p w14:paraId="58A91969" w14:textId="4447AD4A" w:rsidR="00686269" w:rsidRPr="00CF5BB6" w:rsidRDefault="00A50F6C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Main</w:t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t>デバイス</w:t>
            </w:r>
          </w:p>
        </w:tc>
        <w:tc>
          <w:tcPr>
            <w:tcW w:w="7088" w:type="dxa"/>
            <w:gridSpan w:val="5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6A40AF7A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0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7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Control Software: SoftPLC</w:t>
            </w:r>
          </w:p>
          <w:p w14:paraId="4E98CF75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制御ソフトウェア</w:t>
            </w:r>
            <w:r>
              <w:rPr>
                <w:rFonts w:ascii="Calibri" w:eastAsia="MS PGothic" w:hAnsi="Calibri" w:cs="Calibri"/>
                <w:sz w:val="16"/>
                <w:szCs w:val="28"/>
              </w:rPr>
              <w:t>: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 xml:space="preserve"> 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ソフト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PLC</w:t>
            </w:r>
          </w:p>
        </w:tc>
      </w:tr>
      <w:tr w:rsidR="00686269" w:rsidRPr="00CF5BB6" w14:paraId="65F7C939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9C3EAF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1DC492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40AFEC3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1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8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Hardware: PLC, Motion, IPC, PAC, embedded</w:t>
            </w:r>
          </w:p>
          <w:p w14:paraId="14DC6412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制御ハードウェア</w:t>
            </w:r>
            <w:r>
              <w:rPr>
                <w:rFonts w:ascii="Calibri" w:eastAsia="MS PGothic" w:hAnsi="Calibri" w:cs="Calibri"/>
                <w:sz w:val="16"/>
                <w:szCs w:val="28"/>
              </w:rPr>
              <w:t>: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 xml:space="preserve"> PLC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、モーション、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IPC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、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PAC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、組み込み制御ボード</w:t>
            </w:r>
          </w:p>
        </w:tc>
      </w:tr>
      <w:tr w:rsidR="00686269" w:rsidRPr="00CF5BB6" w14:paraId="0C1D28DE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DEF82DF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C85D2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bookmarkStart w:id="9" w:name="チェック13"/>
        <w:tc>
          <w:tcPr>
            <w:tcW w:w="7088" w:type="dxa"/>
            <w:gridSpan w:val="5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C2696D6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9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Test and Measurement Systems</w:t>
            </w:r>
          </w:p>
          <w:p w14:paraId="6F758FDE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  <w:lang w:val="de-DE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検査・計測システム</w:t>
            </w:r>
          </w:p>
        </w:tc>
      </w:tr>
      <w:tr w:rsidR="00686269" w:rsidRPr="00CF5BB6" w14:paraId="0541F652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5B591CE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1A77EC7" w14:textId="77777777" w:rsidR="00686269" w:rsidRDefault="00686269" w:rsidP="00686269">
            <w:pPr>
              <w:spacing w:line="0" w:lineRule="atLeast"/>
              <w:jc w:val="lef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Development Systems, Tools</w:t>
            </w:r>
          </w:p>
          <w:p w14:paraId="01B76433" w14:textId="77777777" w:rsidR="00686269" w:rsidRPr="00CF5BB6" w:rsidRDefault="00686269" w:rsidP="00686269">
            <w:pPr>
              <w:spacing w:line="0" w:lineRule="atLeast"/>
              <w:jc w:val="lef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開発製品、ツール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14:paraId="738BAC13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4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0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Starter Kits</w:t>
            </w:r>
          </w:p>
          <w:p w14:paraId="505553E8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スタータキット</w:t>
            </w:r>
          </w:p>
        </w:tc>
        <w:tc>
          <w:tcPr>
            <w:tcW w:w="4767" w:type="dxa"/>
            <w:gridSpan w:val="4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480D78D" w14:textId="384A0E0A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5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1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EtherCAT S</w:t>
            </w:r>
            <w:r w:rsidR="00A50F6C">
              <w:rPr>
                <w:rFonts w:ascii="Calibri" w:eastAsia="MS PGothic" w:hAnsi="Calibri" w:cs="Calibri" w:hint="eastAsia"/>
                <w:sz w:val="16"/>
                <w:szCs w:val="16"/>
              </w:rPr>
              <w:t>ubDevice</w: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 xml:space="preserve"> Controllers</w:t>
            </w:r>
          </w:p>
          <w:p w14:paraId="0DDA281F" w14:textId="0E73EEB9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EtherCAT</w:t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 xml:space="preserve"> Sub</w:t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デバイス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コントローラ</w:t>
            </w:r>
          </w:p>
        </w:tc>
      </w:tr>
      <w:tr w:rsidR="00686269" w:rsidRPr="00CF5BB6" w14:paraId="7EDE51E0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E935F16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B3AAC8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321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5AB81B0" w14:textId="0A102D9F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6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2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S</w:t>
            </w:r>
            <w:r w:rsidR="00A50F6C">
              <w:rPr>
                <w:rFonts w:ascii="Calibri" w:eastAsia="MS PGothic" w:hAnsi="Calibri" w:cs="Calibri" w:hint="eastAsia"/>
                <w:sz w:val="16"/>
                <w:szCs w:val="16"/>
              </w:rPr>
              <w:t>ubDevice</w: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 xml:space="preserve"> Evaluation Kits</w:t>
            </w:r>
          </w:p>
          <w:p w14:paraId="0F9B1E46" w14:textId="06E9F64B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Sub</w:t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デバイス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評価キット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4CE51508" w14:textId="5D7D83F2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7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3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SubDevice</w: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 xml:space="preserve"> Stacks</w:t>
            </w:r>
          </w:p>
          <w:p w14:paraId="0B64B731" w14:textId="5BFC05C3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Sub</w:t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デバイス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スタック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1D479C4" w14:textId="25436035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8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4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M</w:t>
            </w:r>
            <w:r w:rsidR="00A50F6C">
              <w:rPr>
                <w:rFonts w:ascii="Calibri" w:eastAsia="MS PGothic" w:hAnsi="Calibri" w:cs="Calibri" w:hint="eastAsia"/>
                <w:sz w:val="16"/>
                <w:szCs w:val="16"/>
              </w:rPr>
              <w:t>ainDevice</w: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 xml:space="preserve"> Stacks</w:t>
            </w:r>
          </w:p>
          <w:p w14:paraId="3F501910" w14:textId="59AFFBDA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Main</w:t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デバイス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スタック</w:t>
            </w:r>
          </w:p>
        </w:tc>
      </w:tr>
      <w:tr w:rsidR="00686269" w:rsidRPr="00CF5BB6" w14:paraId="0EA8F18E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1F80120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50011E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321" w:type="dxa"/>
            <w:tcBorders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2247A33B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20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5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Conformance</w:t>
            </w:r>
          </w:p>
          <w:p w14:paraId="314DE547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コンフォーマンス</w:t>
            </w:r>
          </w:p>
        </w:tc>
        <w:tc>
          <w:tcPr>
            <w:tcW w:w="245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4619C47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19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6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Communication Modules</w:t>
            </w:r>
          </w:p>
          <w:p w14:paraId="7FB50E34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通信モジュール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auto"/>
            <w:vAlign w:val="center"/>
          </w:tcPr>
          <w:p w14:paraId="5FEEECDB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Development Tools</w:t>
            </w:r>
          </w:p>
          <w:p w14:paraId="6C017316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開発ツール</w:t>
            </w:r>
          </w:p>
        </w:tc>
      </w:tr>
      <w:tr w:rsidR="00686269" w:rsidRPr="00CF5BB6" w14:paraId="16C075A8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247910F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948FF8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63D451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21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7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Configuration Tools</w:t>
            </w:r>
          </w:p>
          <w:p w14:paraId="34D51340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設定ツール</w:t>
            </w:r>
          </w:p>
        </w:tc>
        <w:tc>
          <w:tcPr>
            <w:tcW w:w="2459" w:type="dxa"/>
            <w:gridSpan w:val="3"/>
            <w:tcBorders>
              <w:top w:val="nil"/>
              <w:bottom w:val="single" w:sz="2" w:space="0" w:color="808080"/>
            </w:tcBorders>
            <w:shd w:val="clear" w:color="auto" w:fill="auto"/>
            <w:vAlign w:val="center"/>
          </w:tcPr>
          <w:p w14:paraId="6D504069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Monitoring &amp; Diagnosis Tools</w:t>
            </w:r>
          </w:p>
          <w:p w14:paraId="3AC3E4E5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監視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&amp;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診断ツール</w:t>
            </w:r>
          </w:p>
        </w:tc>
        <w:tc>
          <w:tcPr>
            <w:tcW w:w="2308" w:type="dxa"/>
            <w:tcBorders>
              <w:top w:val="nil"/>
              <w:bottom w:val="single" w:sz="2" w:space="0" w:color="808080"/>
            </w:tcBorders>
            <w:shd w:val="clear" w:color="auto" w:fill="auto"/>
            <w:vAlign w:val="center"/>
          </w:tcPr>
          <w:p w14:paraId="0830FCA3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22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8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/>
                <w:sz w:val="16"/>
                <w:szCs w:val="16"/>
              </w:rPr>
              <w:t>Simulation</w:t>
            </w:r>
          </w:p>
          <w:p w14:paraId="5A58ABB7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シミュレーション</w:t>
            </w:r>
          </w:p>
        </w:tc>
      </w:tr>
      <w:tr w:rsidR="00686269" w:rsidRPr="00CF5BB6" w14:paraId="247F5D83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06E7044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D5D06C" w14:textId="77777777" w:rsidR="00686269" w:rsidRDefault="00686269" w:rsidP="00686269">
            <w:pPr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Functional Safety</w:t>
            </w:r>
          </w:p>
          <w:p w14:paraId="40A9927B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機能安全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4654AF4" w14:textId="1279E659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23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19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 xml:space="preserve">Safety </w:t>
            </w:r>
            <w:r w:rsidR="00A50F6C">
              <w:rPr>
                <w:rFonts w:ascii="Calibri" w:eastAsia="MS PGothic" w:hAnsi="Calibri" w:cs="Calibri" w:hint="eastAsia"/>
                <w:sz w:val="16"/>
                <w:szCs w:val="16"/>
              </w:rPr>
              <w:t>MainInstance</w:t>
            </w:r>
          </w:p>
          <w:p w14:paraId="7CF95D69" w14:textId="6A69CB32" w:rsidR="00686269" w:rsidRPr="004A6C80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pacing w:val="-6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="004A6C80" w:rsidRPr="004A6C80">
              <w:rPr>
                <w:rFonts w:ascii="Calibri" w:eastAsia="MS PGothic" w:hAnsi="Calibri" w:cs="Calibri" w:hint="eastAsia"/>
                <w:spacing w:val="-6"/>
                <w:sz w:val="16"/>
                <w:szCs w:val="28"/>
              </w:rPr>
              <w:t>セーフティ</w:t>
            </w:r>
            <w:r w:rsidR="00A50F6C" w:rsidRPr="004A6C80">
              <w:rPr>
                <w:rFonts w:ascii="Calibri" w:eastAsia="MS PGothic" w:hAnsi="Calibri" w:cs="Calibri" w:hint="eastAsia"/>
                <w:spacing w:val="-6"/>
                <w:sz w:val="16"/>
                <w:szCs w:val="28"/>
              </w:rPr>
              <w:t>Main</w:t>
            </w:r>
            <w:r w:rsidR="00A50F6C" w:rsidRPr="004A6C80">
              <w:rPr>
                <w:rFonts w:ascii="Calibri" w:eastAsia="MS PGothic" w:hAnsi="Calibri" w:cs="Calibri" w:hint="eastAsia"/>
                <w:spacing w:val="-6"/>
                <w:sz w:val="16"/>
                <w:szCs w:val="28"/>
              </w:rPr>
              <w:t>インスタンス</w:t>
            </w:r>
          </w:p>
        </w:tc>
        <w:tc>
          <w:tcPr>
            <w:tcW w:w="24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817F22" w14:textId="6F2FA69B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24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0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 xml:space="preserve">Safety </w:t>
            </w:r>
            <w:r w:rsidR="00A50F6C">
              <w:rPr>
                <w:rFonts w:ascii="Calibri" w:eastAsia="MS PGothic" w:hAnsi="Calibri" w:cs="Calibri" w:hint="eastAsia"/>
                <w:sz w:val="16"/>
                <w:szCs w:val="16"/>
              </w:rPr>
              <w:t>SubInstance</w:t>
            </w:r>
          </w:p>
          <w:p w14:paraId="53F6E3BD" w14:textId="1C01BF74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="004A6C80">
              <w:rPr>
                <w:rFonts w:ascii="Calibri" w:eastAsia="MS PGothic" w:hAnsi="Calibri" w:cs="Calibri" w:hint="eastAsia"/>
                <w:sz w:val="16"/>
                <w:szCs w:val="28"/>
              </w:rPr>
              <w:t>セーフティ</w:t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Sub</w:t>
            </w:r>
            <w:r w:rsidR="00A50F6C">
              <w:rPr>
                <w:rFonts w:ascii="Calibri" w:eastAsia="MS PGothic" w:hAnsi="Calibri" w:cs="Calibri" w:hint="eastAsia"/>
                <w:sz w:val="16"/>
                <w:szCs w:val="28"/>
              </w:rPr>
              <w:t>インスタンス</w:t>
            </w:r>
          </w:p>
        </w:tc>
        <w:tc>
          <w:tcPr>
            <w:tcW w:w="23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18B9FD4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Development</w:t>
            </w:r>
            <w:r>
              <w:rPr>
                <w:rFonts w:ascii="Calibri" w:eastAsia="MS PGothic" w:hAnsi="Calibri" w:cs="Calibri"/>
                <w:sz w:val="16"/>
                <w:szCs w:val="16"/>
              </w:rPr>
              <w:br/>
              <w:t xml:space="preserve">        </w:t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t>開発製品</w:t>
            </w:r>
          </w:p>
        </w:tc>
      </w:tr>
      <w:tr w:rsidR="00686269" w:rsidRPr="00CF5BB6" w14:paraId="5E47D109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53327BB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88132A" w14:textId="77777777" w:rsidR="00686269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/>
                <w:sz w:val="16"/>
                <w:szCs w:val="16"/>
              </w:rPr>
              <w:t>EtherCAT P</w:t>
            </w:r>
          </w:p>
          <w:p w14:paraId="3D54111E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5A4E8A">
              <w:rPr>
                <w:rFonts w:ascii="Calibri" w:eastAsia="MS PGothic" w:hAnsi="Calibri" w:cs="Calibri" w:hint="eastAsia"/>
                <w:sz w:val="16"/>
                <w:szCs w:val="16"/>
              </w:rPr>
              <w:t>電源供給と通信の統合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D218416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/>
                <w:sz w:val="16"/>
                <w:szCs w:val="16"/>
              </w:rPr>
              <w:t>Device</w:t>
            </w:r>
          </w:p>
          <w:p w14:paraId="69D5382D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5A4E8A">
              <w:rPr>
                <w:rFonts w:ascii="Calibri" w:eastAsia="MS PGothic" w:hAnsi="Calibri" w:cs="Calibri" w:hint="eastAsia"/>
                <w:sz w:val="16"/>
                <w:szCs w:val="28"/>
              </w:rPr>
              <w:t>デバイス</w:t>
            </w:r>
          </w:p>
        </w:tc>
        <w:tc>
          <w:tcPr>
            <w:tcW w:w="24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D8FDAD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/>
                <w:sz w:val="16"/>
                <w:szCs w:val="16"/>
              </w:rPr>
              <w:t>Infrastructure Component</w:t>
            </w:r>
          </w:p>
          <w:p w14:paraId="26889BD5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5A4E8A">
              <w:rPr>
                <w:rFonts w:ascii="Calibri" w:eastAsia="MS PGothic" w:hAnsi="Calibri" w:cs="Calibri" w:hint="eastAsia"/>
                <w:sz w:val="16"/>
                <w:szCs w:val="28"/>
              </w:rPr>
              <w:t>インフラ向け製品</w:t>
            </w:r>
          </w:p>
        </w:tc>
        <w:tc>
          <w:tcPr>
            <w:tcW w:w="23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1CF06E1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</w:tr>
      <w:tr w:rsidR="00686269" w:rsidRPr="00CF5BB6" w14:paraId="524FDAB6" w14:textId="77777777" w:rsidTr="00084D76">
        <w:trPr>
          <w:trHeight w:hRule="exact" w:val="567"/>
        </w:trPr>
        <w:tc>
          <w:tcPr>
            <w:tcW w:w="1141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2B244F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1C9C9B" w14:textId="77777777" w:rsidR="00686269" w:rsidRDefault="00686269" w:rsidP="00686269">
            <w:pPr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Training &amp; Services</w:t>
            </w:r>
          </w:p>
          <w:p w14:paraId="12B098BD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トレーニング</w:t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t>&amp;</w:t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t>サービス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BE04781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25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1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Training</w:t>
            </w:r>
          </w:p>
          <w:p w14:paraId="0623E63A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トレーニング</w:t>
            </w:r>
          </w:p>
        </w:tc>
        <w:tc>
          <w:tcPr>
            <w:tcW w:w="24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A43E1B0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26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2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Development Services</w:t>
            </w:r>
          </w:p>
          <w:p w14:paraId="0935F3A2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開発支援サービス</w:t>
            </w:r>
          </w:p>
        </w:tc>
        <w:tc>
          <w:tcPr>
            <w:tcW w:w="23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D04765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</w:tr>
      <w:tr w:rsidR="00686269" w:rsidRPr="00CF5BB6" w14:paraId="4FFD718F" w14:textId="77777777" w:rsidTr="00084D76">
        <w:trPr>
          <w:trHeight w:hRule="exact" w:val="567"/>
        </w:trPr>
        <w:tc>
          <w:tcPr>
            <w:tcW w:w="1141" w:type="dxa"/>
            <w:vMerge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C865D0B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9AC628A" w14:textId="77777777" w:rsidR="00686269" w:rsidRDefault="00686269" w:rsidP="00686269">
            <w:pPr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Components</w:t>
            </w:r>
          </w:p>
          <w:p w14:paraId="554CFF0E" w14:textId="77777777" w:rsidR="00686269" w:rsidRPr="00CF5BB6" w:rsidRDefault="00686269" w:rsidP="00686269">
            <w:pPr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敷設コンポーネント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E19B66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27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3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Media Converters</w:t>
            </w:r>
          </w:p>
          <w:p w14:paraId="3B134D54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メディアコンバータ</w:t>
            </w:r>
          </w:p>
        </w:tc>
        <w:tc>
          <w:tcPr>
            <w:tcW w:w="24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8A6EF9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28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4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Cables &amp; Connectors</w:t>
            </w:r>
          </w:p>
          <w:p w14:paraId="4FD03008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ケーブル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&amp;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コネクタ</w:t>
            </w:r>
          </w:p>
        </w:tc>
        <w:tc>
          <w:tcPr>
            <w:tcW w:w="23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CF7A34" w14:textId="77777777" w:rsidR="00686269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29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5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Switches</w:t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t>/</w:t>
            </w:r>
            <w:r>
              <w:rPr>
                <w:rFonts w:ascii="Calibri" w:eastAsia="MS PGothic" w:hAnsi="Calibri" w:cs="Calibri"/>
                <w:sz w:val="16"/>
                <w:szCs w:val="16"/>
              </w:rPr>
              <w:t>Routers</w:t>
            </w:r>
          </w:p>
          <w:p w14:paraId="328FC175" w14:textId="77777777" w:rsidR="00686269" w:rsidRPr="00CF5BB6" w:rsidRDefault="00686269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スイッチングハブ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/</w:t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ルータ</w:t>
            </w:r>
          </w:p>
        </w:tc>
      </w:tr>
      <w:tr w:rsidR="00AC30E7" w:rsidRPr="00CF5BB6" w14:paraId="1D81AB09" w14:textId="77777777" w:rsidTr="00AC30E7">
        <w:trPr>
          <w:trHeight w:hRule="exact" w:val="567"/>
        </w:trPr>
        <w:tc>
          <w:tcPr>
            <w:tcW w:w="3550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8FA47F0" w14:textId="77777777" w:rsidR="00AC30E7" w:rsidRDefault="00AC30E7" w:rsidP="00686269">
            <w:pPr>
              <w:spacing w:line="0" w:lineRule="atLeast"/>
              <w:jc w:val="lef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Certified by EtherCAT Test Center</w:t>
            </w:r>
          </w:p>
          <w:p w14:paraId="44A6A132" w14:textId="0A1A8E46" w:rsidR="00AC30E7" w:rsidRPr="00CF5BB6" w:rsidRDefault="00AC30E7" w:rsidP="00686269">
            <w:pPr>
              <w:spacing w:line="0" w:lineRule="atLeast"/>
              <w:jc w:val="lef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EtherCAT</w:t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t>テストセンタで認証済み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12FB4CB" w14:textId="77777777" w:rsidR="00AC30E7" w:rsidRDefault="00AC30E7" w:rsidP="007059FC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30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6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No</w:t>
            </w:r>
          </w:p>
          <w:p w14:paraId="0309C3D4" w14:textId="5D580081" w:rsidR="00AC30E7" w:rsidRPr="00CF5BB6" w:rsidRDefault="00AC30E7" w:rsidP="00686269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いいえ</w:t>
            </w:r>
          </w:p>
        </w:tc>
        <w:tc>
          <w:tcPr>
            <w:tcW w:w="1041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AA09F9A" w14:textId="77777777" w:rsidR="00AC30E7" w:rsidRDefault="00AC30E7" w:rsidP="007059FC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31"/>
            <w:r w:rsidRPr="00CF5BB6">
              <w:rPr>
                <w:rFonts w:ascii="Calibri" w:eastAsia="MS PGothic" w:hAnsi="Calibri" w:cs="Calibri"/>
                <w:sz w:val="16"/>
                <w:szCs w:val="16"/>
              </w:rPr>
              <w:instrText xml:space="preserve"> FORMCHECKBOX </w:instrText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7"/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Yes</w:t>
            </w:r>
          </w:p>
          <w:p w14:paraId="475CA4FA" w14:textId="15F888B1" w:rsidR="00AC30E7" w:rsidRDefault="00AC30E7" w:rsidP="007059FC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28"/>
              </w:rPr>
              <w:t>はい</w:t>
            </w:r>
          </w:p>
        </w:tc>
        <w:tc>
          <w:tcPr>
            <w:tcW w:w="141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FC9D09" w14:textId="61784FB1" w:rsidR="00AC30E7" w:rsidRDefault="00AC30E7" w:rsidP="00AC30E7">
            <w:pPr>
              <w:tabs>
                <w:tab w:val="left" w:pos="181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&gt;</w:t>
            </w: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t>Test Number</w:t>
            </w:r>
          </w:p>
          <w:p w14:paraId="75A7521F" w14:textId="6C2141CD" w:rsidR="00AC30E7" w:rsidRDefault="00AC30E7" w:rsidP="00AC30E7">
            <w:pPr>
              <w:tabs>
                <w:tab w:val="left" w:pos="181"/>
              </w:tabs>
              <w:spacing w:line="0" w:lineRule="atLeast"/>
              <w:rPr>
                <w:rFonts w:ascii="Calibri" w:eastAsia="MS PGothic" w:hAnsi="Calibri" w:cs="Calibri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 w:hint="eastAsia"/>
                <w:sz w:val="16"/>
                <w:szCs w:val="28"/>
              </w:rPr>
              <w:tab/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t>テスト番号</w:t>
            </w:r>
          </w:p>
        </w:tc>
        <w:tc>
          <w:tcPr>
            <w:tcW w:w="23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ADA8DE1" w14:textId="612F5649" w:rsidR="00AC30E7" w:rsidRPr="00CF5BB6" w:rsidRDefault="00AC30E7" w:rsidP="008C7A77">
            <w:pPr>
              <w:tabs>
                <w:tab w:val="left" w:pos="278"/>
              </w:tabs>
              <w:spacing w:line="0" w:lineRule="atLeast"/>
              <w:rPr>
                <w:rFonts w:ascii="Calibri" w:eastAsia="MS PGothic" w:hAnsi="Calibri" w:cs="Calibri" w:hint="eastAsia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0x</w:t>
            </w:r>
            <w:r>
              <w:rPr>
                <w:rFonts w:ascii="Calibri" w:eastAsia="MS PGothic" w:hAnsi="Calibri" w:cs="Calibri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28" w:name="テキスト7"/>
            <w:r>
              <w:rPr>
                <w:rFonts w:ascii="Calibri" w:eastAsia="MS PGothic" w:hAnsi="Calibri" w:cs="Calibri"/>
                <w:sz w:val="16"/>
                <w:szCs w:val="16"/>
              </w:rPr>
              <w:instrText xml:space="preserve"> </w:instrText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  <w:instrText>FORMTEXT</w:instrText>
            </w:r>
            <w:r>
              <w:rPr>
                <w:rFonts w:ascii="Calibri" w:eastAsia="MS PGothic" w:hAnsi="Calibri" w:cs="Calibri"/>
                <w:sz w:val="16"/>
                <w:szCs w:val="16"/>
              </w:rPr>
              <w:instrText xml:space="preserve"> </w:instrText>
            </w:r>
            <w:r>
              <w:rPr>
                <w:rFonts w:ascii="Calibri" w:eastAsia="MS PGothic" w:hAnsi="Calibri" w:cs="Calibri" w:hint="eastAsia"/>
                <w:sz w:val="16"/>
                <w:szCs w:val="16"/>
              </w:rPr>
            </w:r>
            <w:r>
              <w:rPr>
                <w:rFonts w:ascii="Calibri" w:eastAsia="MS PGothic" w:hAnsi="Calibri" w:cs="Calibri"/>
                <w:sz w:val="16"/>
                <w:szCs w:val="16"/>
              </w:rPr>
              <w:fldChar w:fldCharType="separate"/>
            </w:r>
            <w:r w:rsidR="008C7A77">
              <w:rPr>
                <w:rFonts w:ascii="Calibri" w:eastAsia="MS PGothic" w:hAnsi="Calibri" w:cs="Calibri"/>
                <w:sz w:val="16"/>
                <w:szCs w:val="16"/>
              </w:rPr>
              <w:t> </w:t>
            </w:r>
            <w:r w:rsidR="008C7A77">
              <w:rPr>
                <w:rFonts w:ascii="Calibri" w:eastAsia="MS PGothic" w:hAnsi="Calibri" w:cs="Calibri"/>
                <w:sz w:val="16"/>
                <w:szCs w:val="16"/>
              </w:rPr>
              <w:t> </w:t>
            </w:r>
            <w:r w:rsidR="008C7A77">
              <w:rPr>
                <w:rFonts w:ascii="Calibri" w:eastAsia="MS PGothic" w:hAnsi="Calibri" w:cs="Calibri"/>
                <w:sz w:val="16"/>
                <w:szCs w:val="16"/>
              </w:rPr>
              <w:t> </w:t>
            </w:r>
            <w:r w:rsidR="008C7A77">
              <w:rPr>
                <w:rFonts w:ascii="Calibri" w:eastAsia="MS PGothic" w:hAnsi="Calibri" w:cs="Calibri"/>
                <w:sz w:val="16"/>
                <w:szCs w:val="16"/>
              </w:rPr>
              <w:t> </w:t>
            </w:r>
            <w:r w:rsidR="008C7A77">
              <w:rPr>
                <w:rFonts w:ascii="Calibri" w:eastAsia="MS PGothic" w:hAnsi="Calibri" w:cs="Calibri"/>
                <w:sz w:val="16"/>
                <w:szCs w:val="16"/>
              </w:rPr>
              <w:t> </w:t>
            </w:r>
            <w:r>
              <w:rPr>
                <w:rFonts w:ascii="Calibri" w:eastAsia="MS PGothic" w:hAnsi="Calibri" w:cs="Calibri"/>
                <w:sz w:val="16"/>
                <w:szCs w:val="16"/>
              </w:rPr>
              <w:fldChar w:fldCharType="end"/>
            </w:r>
            <w:bookmarkEnd w:id="28"/>
          </w:p>
        </w:tc>
      </w:tr>
      <w:tr w:rsidR="00686269" w:rsidRPr="00CF5BB6" w14:paraId="33B53F6A" w14:textId="77777777" w:rsidTr="00624148">
        <w:trPr>
          <w:trHeight w:hRule="exact" w:val="751"/>
        </w:trPr>
        <w:tc>
          <w:tcPr>
            <w:tcW w:w="3550" w:type="dxa"/>
            <w:gridSpan w:val="2"/>
            <w:tcBorders>
              <w:top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28B37E3" w14:textId="77777777" w:rsidR="00686269" w:rsidRDefault="00686269" w:rsidP="00686269">
            <w:pPr>
              <w:rPr>
                <w:rFonts w:ascii="Calibri" w:eastAsia="MS PGothic" w:hAnsi="Calibri" w:cs="Calibri" w:hint="eastAsia"/>
                <w:sz w:val="16"/>
                <w:szCs w:val="16"/>
              </w:rPr>
            </w:pPr>
            <w:r w:rsidRPr="00CF5BB6">
              <w:rPr>
                <w:rFonts w:ascii="Calibri" w:eastAsia="MS PGothic" w:hAnsi="Calibri" w:cs="Calibri"/>
                <w:sz w:val="16"/>
                <w:szCs w:val="16"/>
              </w:rPr>
              <w:t>Name of Picture</w:t>
            </w:r>
          </w:p>
          <w:p w14:paraId="01EBBB1D" w14:textId="77777777" w:rsidR="00686269" w:rsidRPr="00CF5BB6" w:rsidRDefault="00686269" w:rsidP="00686269">
            <w:pPr>
              <w:rPr>
                <w:rFonts w:ascii="Calibri" w:eastAsia="MS PGothic" w:hAnsi="Calibri" w:cs="Calibri"/>
                <w:sz w:val="16"/>
                <w:szCs w:val="16"/>
              </w:rPr>
            </w:pPr>
            <w:r>
              <w:rPr>
                <w:rFonts w:ascii="Calibri" w:eastAsia="MS PGothic" w:hAnsi="Calibri" w:cs="Calibri" w:hint="eastAsia"/>
                <w:sz w:val="16"/>
                <w:szCs w:val="16"/>
              </w:rPr>
              <w:t>製品写真のファイル名</w:t>
            </w:r>
          </w:p>
          <w:p w14:paraId="4B75EB20" w14:textId="77777777" w:rsidR="00686269" w:rsidRPr="00CF5BB6" w:rsidRDefault="00686269" w:rsidP="00686269">
            <w:pPr>
              <w:rPr>
                <w:rFonts w:ascii="Calibri" w:eastAsia="MS PGothic" w:hAnsi="Calibri" w:cs="Calibri"/>
                <w:i/>
                <w:sz w:val="16"/>
                <w:szCs w:val="16"/>
              </w:rPr>
            </w:pPr>
            <w:r w:rsidRPr="001E7677">
              <w:rPr>
                <w:rFonts w:ascii="Calibri" w:eastAsia="MS PGothic" w:hAnsi="Calibri" w:cs="Calibri"/>
                <w:i/>
                <w:sz w:val="12"/>
                <w:szCs w:val="16"/>
              </w:rPr>
              <w:t>フォーム提出時に忘れず製品の写真を</w:t>
            </w:r>
            <w:r w:rsidRPr="001E7677">
              <w:rPr>
                <w:rFonts w:ascii="Calibri" w:eastAsia="MS PGothic" w:hAnsi="Calibri" w:cs="Calibri"/>
                <w:i/>
                <w:sz w:val="12"/>
                <w:szCs w:val="16"/>
              </w:rPr>
              <w:t>1</w:t>
            </w:r>
            <w:r w:rsidRPr="001E7677">
              <w:rPr>
                <w:rFonts w:ascii="Calibri" w:eastAsia="MS PGothic" w:hAnsi="Calibri" w:cs="Calibri"/>
                <w:i/>
                <w:sz w:val="12"/>
                <w:szCs w:val="16"/>
              </w:rPr>
              <w:t>枚添付してください。</w:t>
            </w:r>
          </w:p>
        </w:tc>
        <w:tc>
          <w:tcPr>
            <w:tcW w:w="7088" w:type="dxa"/>
            <w:gridSpan w:val="5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14:paraId="05CA0F2F" w14:textId="77777777" w:rsidR="00686269" w:rsidRPr="00CF5BB6" w:rsidRDefault="00686269" w:rsidP="00686269">
            <w:pPr>
              <w:rPr>
                <w:rFonts w:ascii="Calibri" w:eastAsia="MS PGothic" w:hAnsi="Calibri" w:cs="Calibri"/>
                <w:sz w:val="20"/>
                <w:szCs w:val="20"/>
              </w:rPr>
            </w:pP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B4E87F8" w14:textId="77777777" w:rsidR="001E7677" w:rsidRPr="00CF5BB6" w:rsidRDefault="00523BB1" w:rsidP="00523BB1">
      <w:pPr>
        <w:jc w:val="left"/>
        <w:rPr>
          <w:rFonts w:ascii="Calibri" w:eastAsia="MS PGothic" w:hAnsi="Calibri" w:cs="Calibri"/>
          <w:sz w:val="16"/>
          <w:szCs w:val="16"/>
        </w:rPr>
      </w:pPr>
      <w:r w:rsidRPr="00CF5BB6">
        <w:rPr>
          <w:rFonts w:ascii="Calibri" w:eastAsia="MS PGothic" w:hAnsi="Calibri" w:cs="Calibri"/>
          <w:sz w:val="28"/>
          <w:szCs w:val="28"/>
          <w:u w:val="single"/>
        </w:rPr>
        <w:br w:type="page"/>
      </w:r>
      <w:r w:rsidR="005D4BF7" w:rsidRPr="001E7677">
        <w:rPr>
          <w:rFonts w:ascii="Calibri" w:eastAsia="MS PGothic" w:hAnsi="Calibri" w:cs="Calibri"/>
          <w:b/>
          <w:sz w:val="16"/>
          <w:szCs w:val="16"/>
          <w:u w:val="single"/>
        </w:rPr>
        <w:lastRenderedPageBreak/>
        <w:t>Product News Text</w:t>
      </w:r>
      <w:r w:rsidR="001E7677">
        <w:rPr>
          <w:rFonts w:ascii="Calibri" w:eastAsia="MS PGothic" w:hAnsi="Calibri" w:cs="Calibri" w:hint="eastAsia"/>
          <w:sz w:val="16"/>
          <w:szCs w:val="16"/>
        </w:rPr>
        <w:t>製品ニュースの文面</w:t>
      </w:r>
      <w:r w:rsidR="001E7677">
        <w:rPr>
          <w:rFonts w:ascii="Calibri" w:eastAsia="MS PGothic" w:hAnsi="Calibri" w:cs="Calibri" w:hint="eastAsia"/>
          <w:sz w:val="16"/>
          <w:szCs w:val="16"/>
        </w:rPr>
        <w:t xml:space="preserve"> </w:t>
      </w:r>
      <w:r w:rsidR="005D4BF7" w:rsidRPr="00CF5BB6">
        <w:rPr>
          <w:rFonts w:ascii="Calibri" w:eastAsia="MS PGothic" w:hAnsi="Calibri" w:cs="Calibri"/>
          <w:sz w:val="16"/>
          <w:szCs w:val="16"/>
        </w:rPr>
        <w:t>(</w:t>
      </w:r>
      <w:r w:rsidR="001E7677">
        <w:rPr>
          <w:rFonts w:ascii="Calibri" w:eastAsia="MS PGothic" w:hAnsi="Calibri" w:cs="Calibri"/>
          <w:sz w:val="16"/>
          <w:szCs w:val="16"/>
        </w:rPr>
        <w:t>ウェブサイトトップページの製品ニュースに掲載する文章。空白を含め最大</w:t>
      </w:r>
      <w:r w:rsidR="001E7677">
        <w:rPr>
          <w:rFonts w:ascii="Calibri" w:eastAsia="MS PGothic" w:hAnsi="Calibri" w:cs="Calibri"/>
          <w:sz w:val="16"/>
          <w:szCs w:val="16"/>
        </w:rPr>
        <w:t>200</w:t>
      </w:r>
      <w:r w:rsidR="001E7677">
        <w:rPr>
          <w:rFonts w:ascii="Calibri" w:eastAsia="MS PGothic" w:hAnsi="Calibri" w:cs="Calibri"/>
          <w:sz w:val="16"/>
          <w:szCs w:val="16"/>
        </w:rPr>
        <w:t>文字</w:t>
      </w:r>
      <w:r w:rsidR="005D4BF7" w:rsidRPr="00CF5BB6">
        <w:rPr>
          <w:rFonts w:ascii="Calibri" w:eastAsia="MS PGothic" w:hAnsi="Calibri" w:cs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0C49" w:rsidRPr="00CF5BB6" w14:paraId="3CCA50DE" w14:textId="77777777" w:rsidTr="00C366AA">
        <w:trPr>
          <w:trHeight w:hRule="exact" w:val="1310"/>
        </w:trPr>
        <w:tc>
          <w:tcPr>
            <w:tcW w:w="10664" w:type="dxa"/>
            <w:shd w:val="clear" w:color="auto" w:fill="auto"/>
          </w:tcPr>
          <w:p w14:paraId="1EC3135B" w14:textId="77777777" w:rsidR="00230C49" w:rsidRPr="00CF5BB6" w:rsidRDefault="00401023" w:rsidP="00FD3A82">
            <w:pPr>
              <w:jc w:val="left"/>
              <w:rPr>
                <w:rFonts w:ascii="Calibri" w:eastAsia="MS PGothic" w:hAnsi="Calibri" w:cs="Calibri"/>
                <w:sz w:val="28"/>
                <w:szCs w:val="28"/>
                <w:u w:val="single"/>
              </w:rPr>
            </w:pP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88D2113" w14:textId="77777777" w:rsidR="00EE70B1" w:rsidRPr="00CF5BB6" w:rsidRDefault="00EE70B1" w:rsidP="00523BB1">
      <w:pPr>
        <w:jc w:val="left"/>
        <w:rPr>
          <w:rFonts w:ascii="Calibri" w:eastAsia="MS PGothic" w:hAnsi="Calibri" w:cs="Calibri"/>
          <w:sz w:val="16"/>
          <w:szCs w:val="16"/>
          <w:u w:val="single"/>
        </w:rPr>
      </w:pPr>
    </w:p>
    <w:p w14:paraId="193ABA3C" w14:textId="77777777" w:rsidR="00230C49" w:rsidRPr="00CF5BB6" w:rsidRDefault="005D4BF7" w:rsidP="00523BB1">
      <w:pPr>
        <w:jc w:val="left"/>
        <w:rPr>
          <w:rFonts w:ascii="Calibri" w:eastAsia="MS PGothic" w:hAnsi="Calibri" w:cs="Calibri"/>
          <w:sz w:val="16"/>
          <w:szCs w:val="16"/>
        </w:rPr>
      </w:pPr>
      <w:r w:rsidRPr="001E7677">
        <w:rPr>
          <w:rFonts w:ascii="Calibri" w:eastAsia="MS PGothic" w:hAnsi="Calibri" w:cs="Calibri"/>
          <w:b/>
          <w:sz w:val="16"/>
          <w:szCs w:val="16"/>
          <w:u w:val="single"/>
        </w:rPr>
        <w:t>Product Entry Keywords</w:t>
      </w:r>
      <w:r w:rsidRPr="00CF5BB6">
        <w:rPr>
          <w:rFonts w:ascii="Calibri" w:eastAsia="MS PGothic" w:hAnsi="Calibri" w:cs="Calibri"/>
          <w:sz w:val="16"/>
          <w:szCs w:val="16"/>
        </w:rPr>
        <w:t xml:space="preserve"> </w:t>
      </w:r>
      <w:r w:rsidR="001E7677">
        <w:rPr>
          <w:rFonts w:ascii="Calibri" w:eastAsia="MS PGothic" w:hAnsi="Calibri" w:cs="Calibri"/>
          <w:sz w:val="16"/>
          <w:szCs w:val="16"/>
        </w:rPr>
        <w:t>検索用キーワード</w:t>
      </w:r>
      <w:r w:rsidR="001E7677">
        <w:rPr>
          <w:rFonts w:ascii="Calibri" w:eastAsia="MS PGothic" w:hAnsi="Calibri" w:cs="Calibri"/>
          <w:sz w:val="16"/>
          <w:szCs w:val="16"/>
        </w:rPr>
        <w:t xml:space="preserve"> </w:t>
      </w:r>
      <w:r w:rsidRPr="00CF5BB6">
        <w:rPr>
          <w:rFonts w:ascii="Calibri" w:eastAsia="MS PGothic" w:hAnsi="Calibri" w:cs="Calibri"/>
          <w:sz w:val="16"/>
          <w:szCs w:val="16"/>
        </w:rPr>
        <w:t>(</w:t>
      </w:r>
      <w:r w:rsidR="001E7677">
        <w:rPr>
          <w:rFonts w:ascii="Calibri" w:eastAsia="MS PGothic" w:hAnsi="Calibri" w:cs="Calibri"/>
          <w:sz w:val="16"/>
          <w:szCs w:val="16"/>
        </w:rPr>
        <w:t>サイト内検索用、最大</w:t>
      </w:r>
      <w:r w:rsidR="001E7677">
        <w:rPr>
          <w:rFonts w:ascii="Calibri" w:eastAsia="MS PGothic" w:hAnsi="Calibri" w:cs="Calibri"/>
          <w:sz w:val="16"/>
          <w:szCs w:val="16"/>
        </w:rPr>
        <w:t>10</w:t>
      </w:r>
      <w:r w:rsidR="001E7677">
        <w:rPr>
          <w:rFonts w:ascii="Calibri" w:eastAsia="MS PGothic" w:hAnsi="Calibri" w:cs="Calibri"/>
          <w:sz w:val="16"/>
          <w:szCs w:val="16"/>
        </w:rPr>
        <w:t>語、</w:t>
      </w:r>
      <w:r w:rsidR="00686269">
        <w:rPr>
          <w:rFonts w:ascii="Calibri" w:eastAsia="MS PGothic" w:hAnsi="Calibri" w:cs="Calibri" w:hint="eastAsia"/>
          <w:sz w:val="16"/>
          <w:szCs w:val="16"/>
        </w:rPr>
        <w:t>セミコロン</w:t>
      </w:r>
      <w:r w:rsidR="001E7677">
        <w:rPr>
          <w:rFonts w:ascii="Calibri" w:eastAsia="MS PGothic" w:hAnsi="Calibri" w:cs="Calibri"/>
          <w:sz w:val="16"/>
          <w:szCs w:val="16"/>
        </w:rPr>
        <w:t>区切り</w:t>
      </w:r>
      <w:r w:rsidRPr="00CF5BB6">
        <w:rPr>
          <w:rFonts w:ascii="Calibri" w:eastAsia="MS PGothic" w:hAnsi="Calibri" w:cs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E70B1" w:rsidRPr="00CF5BB6" w14:paraId="1BEBB7C0" w14:textId="77777777" w:rsidTr="00137256">
        <w:tc>
          <w:tcPr>
            <w:tcW w:w="10664" w:type="dxa"/>
            <w:shd w:val="clear" w:color="auto" w:fill="auto"/>
          </w:tcPr>
          <w:p w14:paraId="7D074B96" w14:textId="77777777" w:rsidR="00EE70B1" w:rsidRPr="00CF5BB6" w:rsidRDefault="00401023" w:rsidP="00137256">
            <w:pPr>
              <w:jc w:val="left"/>
              <w:rPr>
                <w:rFonts w:ascii="Calibri" w:eastAsia="MS PGothic" w:hAnsi="Calibri" w:cs="Calibri"/>
                <w:sz w:val="20"/>
                <w:szCs w:val="20"/>
                <w:u w:val="single"/>
              </w:rPr>
            </w:pP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CF4F6C6" w14:textId="77777777" w:rsidR="00EE70B1" w:rsidRPr="00CF5BB6" w:rsidRDefault="00EE70B1" w:rsidP="00523BB1">
      <w:pPr>
        <w:jc w:val="left"/>
        <w:rPr>
          <w:rFonts w:ascii="Calibri" w:eastAsia="MS PGothic" w:hAnsi="Calibri" w:cs="Calibri"/>
          <w:sz w:val="28"/>
          <w:szCs w:val="28"/>
          <w:u w:val="single"/>
        </w:rPr>
      </w:pPr>
    </w:p>
    <w:p w14:paraId="1CABE259" w14:textId="77777777" w:rsidR="00523BB1" w:rsidRPr="00CF5BB6" w:rsidRDefault="005D4BF7" w:rsidP="00523BB1">
      <w:pPr>
        <w:jc w:val="left"/>
        <w:rPr>
          <w:rFonts w:ascii="Calibri" w:eastAsia="MS PGothic" w:hAnsi="Calibri" w:cs="Calibri"/>
          <w:sz w:val="16"/>
          <w:szCs w:val="16"/>
        </w:rPr>
      </w:pPr>
      <w:r w:rsidRPr="001E7677">
        <w:rPr>
          <w:rFonts w:ascii="Calibri" w:eastAsia="MS PGothic" w:hAnsi="Calibri" w:cs="Calibri"/>
          <w:b/>
          <w:sz w:val="16"/>
          <w:szCs w:val="16"/>
          <w:u w:val="single"/>
        </w:rPr>
        <w:t>Product Text</w:t>
      </w:r>
      <w:r w:rsidRPr="00CF5BB6">
        <w:rPr>
          <w:rFonts w:ascii="Calibri" w:eastAsia="MS PGothic" w:hAnsi="Calibri" w:cs="Calibri"/>
          <w:sz w:val="16"/>
          <w:szCs w:val="16"/>
        </w:rPr>
        <w:t xml:space="preserve"> </w:t>
      </w:r>
      <w:r w:rsidR="001E7677">
        <w:rPr>
          <w:rFonts w:ascii="Calibri" w:eastAsia="MS PGothic" w:hAnsi="Calibri" w:cs="Calibri"/>
          <w:sz w:val="16"/>
          <w:szCs w:val="16"/>
        </w:rPr>
        <w:t>製品紹介本文</w:t>
      </w:r>
      <w:r w:rsidR="001E7677">
        <w:rPr>
          <w:rFonts w:ascii="Calibri" w:eastAsia="MS PGothic" w:hAnsi="Calibri" w:cs="Calibri"/>
          <w:sz w:val="16"/>
          <w:szCs w:val="16"/>
        </w:rPr>
        <w:t xml:space="preserve"> </w:t>
      </w:r>
      <w:r w:rsidRPr="00CF5BB6">
        <w:rPr>
          <w:rFonts w:ascii="Calibri" w:eastAsia="MS PGothic" w:hAnsi="Calibri" w:cs="Calibri"/>
          <w:sz w:val="16"/>
          <w:szCs w:val="16"/>
        </w:rPr>
        <w:t>(</w:t>
      </w:r>
      <w:r w:rsidR="001E7677">
        <w:rPr>
          <w:rFonts w:ascii="Calibri" w:eastAsia="MS PGothic" w:hAnsi="Calibri" w:cs="Calibri"/>
          <w:sz w:val="16"/>
          <w:szCs w:val="16"/>
        </w:rPr>
        <w:t>製品エントリの本文、空白を含め最大</w:t>
      </w:r>
      <w:r w:rsidR="001E7677">
        <w:rPr>
          <w:rFonts w:ascii="Calibri" w:eastAsia="MS PGothic" w:hAnsi="Calibri" w:cs="Calibri"/>
          <w:sz w:val="16"/>
          <w:szCs w:val="16"/>
        </w:rPr>
        <w:t>2</w:t>
      </w:r>
      <w:r w:rsidR="00FA0415">
        <w:rPr>
          <w:rFonts w:ascii="Calibri" w:eastAsia="MS PGothic" w:hAnsi="Calibri" w:cs="Calibri" w:hint="eastAsia"/>
          <w:sz w:val="16"/>
          <w:szCs w:val="16"/>
        </w:rPr>
        <w:t>0</w:t>
      </w:r>
      <w:r w:rsidR="001E7677">
        <w:rPr>
          <w:rFonts w:ascii="Calibri" w:eastAsia="MS PGothic" w:hAnsi="Calibri" w:cs="Calibri"/>
          <w:sz w:val="16"/>
          <w:szCs w:val="16"/>
        </w:rPr>
        <w:t>00</w:t>
      </w:r>
      <w:r w:rsidR="001E7677">
        <w:rPr>
          <w:rFonts w:ascii="Calibri" w:eastAsia="MS PGothic" w:hAnsi="Calibri" w:cs="Calibri"/>
          <w:sz w:val="16"/>
          <w:szCs w:val="16"/>
        </w:rPr>
        <w:t>文字</w:t>
      </w:r>
      <w:r w:rsidRPr="00CF5BB6">
        <w:rPr>
          <w:rFonts w:ascii="Calibri" w:eastAsia="MS PGothic" w:hAnsi="Calibri" w:cs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3BB1" w:rsidRPr="00CF5BB6" w14:paraId="59B3F7A0" w14:textId="77777777" w:rsidTr="00C366AA">
        <w:trPr>
          <w:trHeight w:hRule="exact" w:val="8590"/>
        </w:trPr>
        <w:tc>
          <w:tcPr>
            <w:tcW w:w="10664" w:type="dxa"/>
            <w:shd w:val="clear" w:color="auto" w:fill="auto"/>
          </w:tcPr>
          <w:bookmarkStart w:id="29" w:name="テキスト6"/>
          <w:p w14:paraId="091730B3" w14:textId="77777777" w:rsidR="00230C49" w:rsidRPr="00CF5BB6" w:rsidRDefault="00401023" w:rsidP="00C467F5">
            <w:pPr>
              <w:jc w:val="left"/>
              <w:rPr>
                <w:rFonts w:ascii="Calibri" w:eastAsia="MS PGothic" w:hAnsi="Calibri" w:cs="Calibri"/>
                <w:sz w:val="20"/>
                <w:szCs w:val="20"/>
              </w:rPr>
            </w:pP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682FA298" w14:textId="77777777" w:rsidR="00523BB1" w:rsidRPr="00CF5BB6" w:rsidRDefault="00523BB1" w:rsidP="00523BB1">
      <w:pPr>
        <w:snapToGrid w:val="0"/>
        <w:rPr>
          <w:rFonts w:ascii="Calibri" w:eastAsia="MS PGothic" w:hAnsi="Calibri" w:cs="Calibri"/>
          <w:sz w:val="2"/>
          <w:szCs w:val="2"/>
          <w:u w:val="single"/>
        </w:rPr>
      </w:pPr>
    </w:p>
    <w:p w14:paraId="067D8986" w14:textId="77777777" w:rsidR="001E1803" w:rsidRPr="00CF5BB6" w:rsidRDefault="001E1803" w:rsidP="00523BB1">
      <w:pPr>
        <w:rPr>
          <w:rStyle w:val="Text"/>
          <w:rFonts w:ascii="Calibri" w:eastAsia="MS PGothic" w:hAnsi="Calibri" w:cs="Calibri"/>
        </w:rPr>
      </w:pPr>
    </w:p>
    <w:p w14:paraId="1911872A" w14:textId="77777777" w:rsidR="005D4BF7" w:rsidRPr="00CF5BB6" w:rsidRDefault="005D4BF7" w:rsidP="005D4BF7">
      <w:pPr>
        <w:jc w:val="left"/>
        <w:rPr>
          <w:rFonts w:ascii="Calibri" w:eastAsia="MS PGothic" w:hAnsi="Calibri" w:cs="Calibri"/>
          <w:sz w:val="16"/>
          <w:szCs w:val="16"/>
        </w:rPr>
      </w:pPr>
      <w:r w:rsidRPr="00DB2D22">
        <w:rPr>
          <w:rFonts w:ascii="Calibri" w:eastAsia="MS PGothic" w:hAnsi="Calibri" w:cs="Calibri"/>
          <w:b/>
          <w:sz w:val="16"/>
          <w:szCs w:val="16"/>
          <w:u w:val="single"/>
        </w:rPr>
        <w:t>Additional URL</w:t>
      </w:r>
      <w:r w:rsidR="001E7677">
        <w:rPr>
          <w:rFonts w:ascii="Calibri" w:eastAsia="MS PGothic" w:hAnsi="Calibri" w:cs="Calibri"/>
          <w:b/>
          <w:sz w:val="16"/>
          <w:szCs w:val="16"/>
        </w:rPr>
        <w:t xml:space="preserve"> </w:t>
      </w:r>
      <w:r w:rsidR="001E7677">
        <w:rPr>
          <w:rFonts w:ascii="Calibri" w:eastAsia="MS PGothic" w:hAnsi="Calibri" w:cs="Calibri"/>
          <w:sz w:val="16"/>
          <w:szCs w:val="16"/>
        </w:rPr>
        <w:t>製品データシート、製品ページまたは</w:t>
      </w:r>
      <w:r w:rsidR="001E7677">
        <w:rPr>
          <w:rFonts w:ascii="Calibri" w:eastAsia="MS PGothic" w:hAnsi="Calibri" w:cs="Calibri"/>
          <w:sz w:val="16"/>
          <w:szCs w:val="16"/>
        </w:rPr>
        <w:t>ESI</w:t>
      </w:r>
      <w:r w:rsidR="001E7677">
        <w:rPr>
          <w:rFonts w:ascii="Calibri" w:eastAsia="MS PGothic" w:hAnsi="Calibri" w:cs="Calibri"/>
          <w:sz w:val="16"/>
          <w:szCs w:val="16"/>
        </w:rPr>
        <w:t>ファイルダウンロードなどの追加リンク</w:t>
      </w:r>
      <w:r w:rsidRPr="00CF5BB6">
        <w:rPr>
          <w:rFonts w:ascii="Calibri" w:eastAsia="MS PGothic" w:hAnsi="Calibri" w:cs="Calibri"/>
          <w:sz w:val="16"/>
          <w:szCs w:val="16"/>
        </w:rPr>
        <w:t xml:space="preserve"> (</w:t>
      </w:r>
      <w:r w:rsidR="001E7677">
        <w:rPr>
          <w:rFonts w:ascii="Calibri" w:eastAsia="MS PGothic" w:hAnsi="Calibri" w:cs="Calibri"/>
          <w:sz w:val="16"/>
          <w:szCs w:val="16"/>
        </w:rPr>
        <w:t>オプション、最大</w:t>
      </w:r>
      <w:r w:rsidR="001E7677">
        <w:rPr>
          <w:rFonts w:ascii="Calibri" w:eastAsia="MS PGothic" w:hAnsi="Calibri" w:cs="Calibri"/>
          <w:sz w:val="16"/>
          <w:szCs w:val="16"/>
        </w:rPr>
        <w:t>3URL</w:t>
      </w:r>
      <w:r w:rsidR="001E7677">
        <w:rPr>
          <w:rFonts w:ascii="Calibri" w:eastAsia="MS PGothic" w:hAnsi="Calibri" w:cs="Calibri"/>
          <w:sz w:val="16"/>
          <w:szCs w:val="16"/>
        </w:rPr>
        <w:t>まで</w:t>
      </w:r>
      <w:r w:rsidRPr="00CF5BB6">
        <w:rPr>
          <w:rFonts w:ascii="Calibri" w:eastAsia="MS PGothic" w:hAnsi="Calibri" w:cs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4BF7" w:rsidRPr="00CF5BB6" w14:paraId="1CA9D208" w14:textId="77777777" w:rsidTr="00C366AA">
        <w:trPr>
          <w:trHeight w:val="762"/>
        </w:trPr>
        <w:tc>
          <w:tcPr>
            <w:tcW w:w="10664" w:type="dxa"/>
            <w:shd w:val="clear" w:color="auto" w:fill="auto"/>
          </w:tcPr>
          <w:p w14:paraId="507B138C" w14:textId="77777777" w:rsidR="005D4BF7" w:rsidRPr="00CF5BB6" w:rsidRDefault="00401023" w:rsidP="00C467F5">
            <w:pPr>
              <w:jc w:val="left"/>
              <w:rPr>
                <w:rFonts w:ascii="Calibri" w:eastAsia="MS PGothic" w:hAnsi="Calibri" w:cs="Calibri"/>
                <w:sz w:val="20"/>
                <w:szCs w:val="20"/>
                <w:u w:val="single"/>
              </w:rPr>
            </w:pP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="00C467F5">
              <w:rPr>
                <w:rFonts w:ascii="Calibri" w:eastAsia="MS PGothic" w:hAnsi="Calibri" w:cs="Calibri"/>
                <w:sz w:val="20"/>
                <w:szCs w:val="20"/>
              </w:rPr>
              <w:t> </w: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9EB2D29" w14:textId="77777777" w:rsidR="005D4BF7" w:rsidRPr="00CF5BB6" w:rsidRDefault="005D4BF7" w:rsidP="005D4BF7">
      <w:pPr>
        <w:rPr>
          <w:rStyle w:val="Text"/>
          <w:rFonts w:ascii="Calibri" w:eastAsia="MS PGothic" w:hAnsi="Calibri" w:cs="Calibri"/>
        </w:rPr>
      </w:pPr>
    </w:p>
    <w:p w14:paraId="0E3056D6" w14:textId="77777777" w:rsidR="005D4BF7" w:rsidRPr="00CF5BB6" w:rsidRDefault="005D4BF7" w:rsidP="005D4BF7">
      <w:pPr>
        <w:jc w:val="left"/>
        <w:rPr>
          <w:rFonts w:ascii="Calibri" w:eastAsia="MS PGothic" w:hAnsi="Calibri" w:cs="Calibri"/>
          <w:sz w:val="16"/>
          <w:szCs w:val="16"/>
        </w:rPr>
      </w:pPr>
      <w:r w:rsidRPr="00DB2D22">
        <w:rPr>
          <w:rFonts w:ascii="Calibri" w:eastAsia="MS PGothic" w:hAnsi="Calibri" w:cs="Calibri"/>
          <w:b/>
          <w:sz w:val="16"/>
          <w:szCs w:val="16"/>
          <w:u w:val="single"/>
        </w:rPr>
        <w:t>Name of URL</w:t>
      </w:r>
      <w:r w:rsidR="001E7677">
        <w:rPr>
          <w:rFonts w:ascii="Calibri" w:eastAsia="MS PGothic" w:hAnsi="Calibri" w:cs="Calibri"/>
          <w:b/>
          <w:sz w:val="16"/>
          <w:szCs w:val="16"/>
        </w:rPr>
        <w:t xml:space="preserve"> </w:t>
      </w:r>
      <w:r w:rsidR="001E7677">
        <w:rPr>
          <w:rFonts w:ascii="Calibri" w:eastAsia="MS PGothic" w:hAnsi="Calibri" w:cs="Calibri"/>
          <w:sz w:val="16"/>
          <w:szCs w:val="16"/>
        </w:rPr>
        <w:t>リンクの</w:t>
      </w:r>
      <w:r w:rsidR="00DB2D22">
        <w:rPr>
          <w:rFonts w:ascii="Calibri" w:eastAsia="MS PGothic" w:hAnsi="Calibri" w:cs="Calibri"/>
          <w:sz w:val="16"/>
          <w:szCs w:val="16"/>
        </w:rPr>
        <w:t>タイトル</w:t>
      </w:r>
      <w:r w:rsidRPr="00CF5BB6">
        <w:rPr>
          <w:rFonts w:ascii="Calibri" w:eastAsia="MS PGothic" w:hAnsi="Calibri" w:cs="Calibri"/>
          <w:sz w:val="16"/>
          <w:szCs w:val="16"/>
        </w:rPr>
        <w:t xml:space="preserve"> (</w:t>
      </w:r>
      <w:r w:rsidR="00DB2D22">
        <w:rPr>
          <w:rFonts w:ascii="Calibri" w:eastAsia="MS PGothic" w:hAnsi="Calibri" w:cs="Calibri"/>
          <w:sz w:val="16"/>
          <w:szCs w:val="16"/>
        </w:rPr>
        <w:t>上の各</w:t>
      </w:r>
      <w:r w:rsidR="00DB2D22">
        <w:rPr>
          <w:rFonts w:ascii="Calibri" w:eastAsia="MS PGothic" w:hAnsi="Calibri" w:cs="Calibri"/>
          <w:sz w:val="16"/>
          <w:szCs w:val="16"/>
        </w:rPr>
        <w:t>URL</w:t>
      </w:r>
      <w:r w:rsidR="00DB2D22">
        <w:rPr>
          <w:rFonts w:ascii="Calibri" w:eastAsia="MS PGothic" w:hAnsi="Calibri" w:cs="Calibri"/>
          <w:sz w:val="16"/>
          <w:szCs w:val="16"/>
        </w:rPr>
        <w:t>ごとに</w:t>
      </w:r>
      <w:r w:rsidR="00DB2D22">
        <w:rPr>
          <w:rFonts w:ascii="Calibri" w:eastAsia="MS PGothic" w:hAnsi="Calibri" w:cs="Calibri"/>
          <w:sz w:val="16"/>
          <w:szCs w:val="16"/>
        </w:rPr>
        <w:t>1</w:t>
      </w:r>
      <w:r w:rsidR="00DB2D22">
        <w:rPr>
          <w:rFonts w:ascii="Calibri" w:eastAsia="MS PGothic" w:hAnsi="Calibri" w:cs="Calibri"/>
          <w:sz w:val="16"/>
          <w:szCs w:val="16"/>
        </w:rPr>
        <w:t>つのタイトルを記載</w:t>
      </w:r>
      <w:r w:rsidRPr="00CF5BB6">
        <w:rPr>
          <w:rFonts w:ascii="Calibri" w:eastAsia="MS PGothic" w:hAnsi="Calibri" w:cs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4BF7" w:rsidRPr="00CF5BB6" w14:paraId="208644CC" w14:textId="77777777" w:rsidTr="00C366AA">
        <w:trPr>
          <w:trHeight w:val="806"/>
        </w:trPr>
        <w:tc>
          <w:tcPr>
            <w:tcW w:w="10664" w:type="dxa"/>
            <w:shd w:val="clear" w:color="auto" w:fill="auto"/>
          </w:tcPr>
          <w:p w14:paraId="6F801A85" w14:textId="77777777" w:rsidR="005D4BF7" w:rsidRPr="00CF5BB6" w:rsidRDefault="00401023" w:rsidP="00EE65E6">
            <w:pPr>
              <w:jc w:val="left"/>
              <w:rPr>
                <w:rFonts w:ascii="Calibri" w:eastAsia="MS PGothic" w:hAnsi="Calibri" w:cs="Calibri"/>
                <w:sz w:val="20"/>
                <w:szCs w:val="20"/>
                <w:u w:val="single"/>
              </w:rPr>
            </w:pP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instrText xml:space="preserve"> FORMTEXT </w:instrTex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separate"/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="00090BD8">
              <w:rPr>
                <w:rFonts w:ascii="Calibri" w:eastAsia="MS PGothic" w:hAnsi="Calibri" w:cs="Calibri"/>
                <w:noProof/>
                <w:sz w:val="20"/>
                <w:szCs w:val="20"/>
              </w:rPr>
              <w:t> </w:t>
            </w:r>
            <w:r w:rsidRPr="00CF5BB6">
              <w:rPr>
                <w:rFonts w:ascii="Calibri" w:eastAsia="MS PGothic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A0A0FEA" w14:textId="77777777" w:rsidR="005D4BF7" w:rsidRPr="00CF5BB6" w:rsidRDefault="005D4BF7" w:rsidP="005D4BF7">
      <w:pPr>
        <w:rPr>
          <w:rStyle w:val="Text"/>
          <w:rFonts w:ascii="Calibri" w:eastAsia="MS PGothic" w:hAnsi="Calibri" w:cs="Calibri"/>
        </w:rPr>
      </w:pPr>
    </w:p>
    <w:sectPr w:rsidR="005D4BF7" w:rsidRPr="00CF5BB6" w:rsidSect="007C4E4F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6" w:footer="567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1B378" w14:textId="77777777" w:rsidR="007C4E4F" w:rsidRDefault="007C4E4F">
      <w:r>
        <w:separator/>
      </w:r>
    </w:p>
  </w:endnote>
  <w:endnote w:type="continuationSeparator" w:id="0">
    <w:p w14:paraId="58C92803" w14:textId="77777777" w:rsidR="007C4E4F" w:rsidRDefault="007C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B89E9" w14:textId="77777777" w:rsidR="00C467F5" w:rsidRPr="00913465" w:rsidRDefault="00C467F5" w:rsidP="00913465">
    <w:pPr>
      <w:pStyle w:val="a4"/>
      <w:tabs>
        <w:tab w:val="clear" w:pos="4536"/>
        <w:tab w:val="clear" w:pos="9072"/>
        <w:tab w:val="center" w:pos="5233"/>
        <w:tab w:val="right" w:pos="10466"/>
      </w:tabs>
      <w:rPr>
        <w:rFonts w:ascii="Calibri" w:hAnsi="Calibri" w:cs="Calibri"/>
        <w:color w:val="808080"/>
        <w:sz w:val="18"/>
      </w:rPr>
    </w:pPr>
    <w:r w:rsidRPr="00913465">
      <w:rPr>
        <w:rFonts w:ascii="Calibri" w:hAnsi="Calibri" w:cs="Calibri"/>
        <w:color w:val="808080"/>
        <w:sz w:val="18"/>
      </w:rPr>
      <w:t>EtherCAT Technology Group</w:t>
    </w:r>
    <w:r w:rsidRPr="00913465">
      <w:rPr>
        <w:rFonts w:ascii="Calibri" w:hAnsi="Calibri" w:cs="Calibri"/>
        <w:color w:val="808080"/>
        <w:sz w:val="18"/>
      </w:rPr>
      <w:tab/>
      <w:t>EtherC</w:t>
    </w:r>
    <w:r>
      <w:rPr>
        <w:rFonts w:ascii="Calibri" w:hAnsi="Calibri" w:cs="Calibri"/>
        <w:color w:val="808080"/>
        <w:sz w:val="18"/>
      </w:rPr>
      <w:t xml:space="preserve">AT Product Guide Entry Form </w:t>
    </w:r>
    <w:r w:rsidRPr="00D22634">
      <w:rPr>
        <w:rFonts w:ascii="Calibri" w:hAnsi="Calibri" w:cs="Calibri"/>
        <w:color w:val="808080"/>
        <w:sz w:val="18"/>
      </w:rPr>
      <w:t>V1.</w:t>
    </w:r>
    <w:r w:rsidR="00084D76">
      <w:rPr>
        <w:rFonts w:ascii="Calibri" w:hAnsi="Calibri" w:cs="Calibri" w:hint="eastAsia"/>
        <w:color w:val="808080"/>
        <w:sz w:val="18"/>
      </w:rPr>
      <w:t>6</w:t>
    </w:r>
    <w:r w:rsidR="00CB7B2D">
      <w:rPr>
        <w:rFonts w:ascii="Calibri" w:hAnsi="Calibri" w:cs="Calibri"/>
        <w:color w:val="808080"/>
        <w:sz w:val="18"/>
      </w:rPr>
      <w:t>JP</w:t>
    </w:r>
    <w:r w:rsidR="00CB7B2D">
      <w:rPr>
        <w:rFonts w:ascii="Calibri" w:hAnsi="Calibri" w:cs="Calibri"/>
        <w:color w:val="808080"/>
        <w:sz w:val="18"/>
      </w:rPr>
      <w:tab/>
      <w:t>20</w:t>
    </w:r>
    <w:r w:rsidR="00084D76">
      <w:rPr>
        <w:rFonts w:ascii="Calibri" w:hAnsi="Calibri" w:cs="Calibri" w:hint="eastAsia"/>
        <w:color w:val="808080"/>
        <w:sz w:val="18"/>
      </w:rPr>
      <w:t>21</w:t>
    </w:r>
    <w:r w:rsidR="00CB7B2D">
      <w:rPr>
        <w:rFonts w:ascii="Calibri" w:hAnsi="Calibri" w:cs="Calibri"/>
        <w:color w:val="808080"/>
        <w:sz w:val="18"/>
      </w:rPr>
      <w:t>/0</w:t>
    </w:r>
    <w:r w:rsidR="00084D76">
      <w:rPr>
        <w:rFonts w:ascii="Calibri" w:hAnsi="Calibri" w:cs="Calibri"/>
        <w:color w:val="808080"/>
        <w:sz w:val="18"/>
      </w:rPr>
      <w:t>3</w:t>
    </w:r>
    <w:r w:rsidR="00CB7B2D">
      <w:rPr>
        <w:rFonts w:ascii="Calibri" w:hAnsi="Calibri" w:cs="Calibri"/>
        <w:color w:val="808080"/>
        <w:sz w:val="18"/>
      </w:rPr>
      <w:t>/2</w:t>
    </w:r>
    <w:r w:rsidR="00084D76">
      <w:rPr>
        <w:rFonts w:ascii="Calibri" w:hAnsi="Calibri" w:cs="Calibri"/>
        <w:color w:val="808080"/>
        <w:sz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A7C98" w14:textId="77777777" w:rsidR="007C4E4F" w:rsidRDefault="007C4E4F">
      <w:r>
        <w:separator/>
      </w:r>
    </w:p>
  </w:footnote>
  <w:footnote w:type="continuationSeparator" w:id="0">
    <w:p w14:paraId="03331D02" w14:textId="77777777" w:rsidR="007C4E4F" w:rsidRDefault="007C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9"/>
      <w:gridCol w:w="482"/>
      <w:gridCol w:w="2939"/>
    </w:tblGrid>
    <w:tr w:rsidR="00C467F5" w:rsidRPr="00913465" w14:paraId="64A92F56" w14:textId="77777777" w:rsidTr="000267BC">
      <w:trPr>
        <w:cantSplit/>
        <w:trHeight w:hRule="exact" w:val="255"/>
      </w:trPr>
      <w:tc>
        <w:tcPr>
          <w:tcW w:w="6804" w:type="dxa"/>
        </w:tcPr>
        <w:p w14:paraId="3AD13D87" w14:textId="77777777" w:rsidR="00C467F5" w:rsidRPr="00913465" w:rsidRDefault="00C467F5" w:rsidP="001E1803">
          <w:pPr>
            <w:spacing w:line="288" w:lineRule="auto"/>
            <w:rPr>
              <w:rFonts w:ascii="Calibri" w:hAnsi="Calibri" w:cs="Calibri"/>
              <w:sz w:val="22"/>
            </w:rPr>
          </w:pPr>
          <w:r w:rsidRPr="00913465">
            <w:rPr>
              <w:rFonts w:ascii="Calibri" w:hAnsi="Calibri" w:cs="Calibri"/>
              <w:bCs/>
              <w:sz w:val="18"/>
            </w:rPr>
            <w:t xml:space="preserve">Page </w:t>
          </w:r>
          <w:r w:rsidRPr="00913465">
            <w:rPr>
              <w:rFonts w:ascii="Calibri" w:hAnsi="Calibri" w:cs="Calibri"/>
              <w:bCs/>
              <w:sz w:val="18"/>
            </w:rPr>
            <w:fldChar w:fldCharType="begin"/>
          </w:r>
          <w:r w:rsidRPr="00913465">
            <w:rPr>
              <w:rFonts w:ascii="Calibri" w:hAnsi="Calibri" w:cs="Calibri"/>
              <w:bCs/>
              <w:sz w:val="18"/>
            </w:rPr>
            <w:instrText xml:space="preserve"> PAGE </w:instrText>
          </w:r>
          <w:r w:rsidRPr="00913465">
            <w:rPr>
              <w:rFonts w:ascii="Calibri" w:hAnsi="Calibri" w:cs="Calibri"/>
              <w:bCs/>
              <w:sz w:val="18"/>
            </w:rPr>
            <w:fldChar w:fldCharType="separate"/>
          </w:r>
          <w:r w:rsidR="00CB7B2D">
            <w:rPr>
              <w:rFonts w:ascii="Calibri" w:hAnsi="Calibri" w:cs="Calibri"/>
              <w:bCs/>
              <w:noProof/>
              <w:sz w:val="18"/>
            </w:rPr>
            <w:t>2</w:t>
          </w:r>
          <w:r w:rsidRPr="00913465">
            <w:rPr>
              <w:rFonts w:ascii="Calibri" w:hAnsi="Calibri" w:cs="Calibri"/>
              <w:bCs/>
              <w:sz w:val="18"/>
            </w:rPr>
            <w:fldChar w:fldCharType="end"/>
          </w:r>
        </w:p>
      </w:tc>
      <w:tc>
        <w:tcPr>
          <w:tcW w:w="459" w:type="dxa"/>
          <w:vMerge w:val="restart"/>
        </w:tcPr>
        <w:p w14:paraId="0832435B" w14:textId="77777777" w:rsidR="00C467F5" w:rsidRPr="00913465" w:rsidRDefault="00C467F5">
          <w:pPr>
            <w:spacing w:line="288" w:lineRule="auto"/>
            <w:rPr>
              <w:rFonts w:ascii="Calibri" w:hAnsi="Calibri" w:cs="Calibri"/>
              <w:sz w:val="22"/>
            </w:rPr>
          </w:pPr>
        </w:p>
      </w:tc>
      <w:tc>
        <w:tcPr>
          <w:tcW w:w="2801" w:type="dxa"/>
          <w:vMerge w:val="restart"/>
        </w:tcPr>
        <w:p w14:paraId="0B4EAF56" w14:textId="1381421D" w:rsidR="00C467F5" w:rsidRPr="00913465" w:rsidRDefault="00C9103D" w:rsidP="00C60DE3">
          <w:pPr>
            <w:jc w:val="right"/>
            <w:rPr>
              <w:rFonts w:ascii="Calibri" w:hAnsi="Calibri" w:cs="Calibri"/>
              <w:sz w:val="16"/>
            </w:rPr>
          </w:pPr>
          <w:r w:rsidRPr="00913465">
            <w:rPr>
              <w:rFonts w:ascii="Calibri" w:hAnsi="Calibri" w:cs="Calibri"/>
              <w:noProof/>
            </w:rPr>
            <w:drawing>
              <wp:inline distT="0" distB="0" distL="0" distR="0" wp14:anchorId="2CDCD876" wp14:editId="59E078A5">
                <wp:extent cx="1344295" cy="477520"/>
                <wp:effectExtent l="0" t="0" r="0" b="0"/>
                <wp:docPr id="1" name="Picture 1" descr="説明: E_CAT_4c_nur_Pfad_SW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説明: E_CAT_4c_nur_Pfad_SW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67F5" w:rsidRPr="00913465" w14:paraId="22577E98" w14:textId="77777777" w:rsidTr="000267BC">
      <w:trPr>
        <w:cantSplit/>
        <w:trHeight w:val="23"/>
      </w:trPr>
      <w:tc>
        <w:tcPr>
          <w:tcW w:w="6804" w:type="dxa"/>
          <w:tcBorders>
            <w:bottom w:val="single" w:sz="24" w:space="0" w:color="E6AF00"/>
          </w:tcBorders>
          <w:vAlign w:val="bottom"/>
        </w:tcPr>
        <w:p w14:paraId="4989DFD1" w14:textId="77777777" w:rsidR="00C467F5" w:rsidRPr="00913465" w:rsidRDefault="00C467F5" w:rsidP="000231D8">
          <w:pPr>
            <w:spacing w:line="288" w:lineRule="auto"/>
            <w:rPr>
              <w:rFonts w:ascii="Calibri" w:hAnsi="Calibri" w:cs="Calibri"/>
              <w:bCs/>
              <w:sz w:val="18"/>
            </w:rPr>
          </w:pPr>
        </w:p>
      </w:tc>
      <w:tc>
        <w:tcPr>
          <w:tcW w:w="459" w:type="dxa"/>
          <w:vMerge/>
          <w:tcBorders>
            <w:bottom w:val="single" w:sz="24" w:space="0" w:color="E6AF00"/>
          </w:tcBorders>
        </w:tcPr>
        <w:p w14:paraId="495C2C24" w14:textId="77777777" w:rsidR="00C467F5" w:rsidRPr="00913465" w:rsidRDefault="00C467F5">
          <w:pPr>
            <w:spacing w:line="288" w:lineRule="auto"/>
            <w:rPr>
              <w:rFonts w:ascii="Calibri" w:hAnsi="Calibri" w:cs="Calibri"/>
              <w:sz w:val="22"/>
            </w:rPr>
          </w:pPr>
        </w:p>
      </w:tc>
      <w:tc>
        <w:tcPr>
          <w:tcW w:w="2801" w:type="dxa"/>
          <w:vMerge/>
          <w:tcBorders>
            <w:bottom w:val="single" w:sz="24" w:space="0" w:color="E6AF00"/>
          </w:tcBorders>
        </w:tcPr>
        <w:p w14:paraId="70164B66" w14:textId="77777777" w:rsidR="00C467F5" w:rsidRPr="00913465" w:rsidRDefault="00C467F5">
          <w:pPr>
            <w:rPr>
              <w:rFonts w:ascii="Calibri" w:hAnsi="Calibri" w:cs="Calibri"/>
              <w:sz w:val="16"/>
            </w:rPr>
          </w:pPr>
        </w:p>
      </w:tc>
    </w:tr>
    <w:tr w:rsidR="00C467F5" w14:paraId="4DEFA68A" w14:textId="77777777" w:rsidTr="00523BB1">
      <w:trPr>
        <w:cantSplit/>
        <w:trHeight w:hRule="exact" w:val="28"/>
      </w:trPr>
      <w:tc>
        <w:tcPr>
          <w:tcW w:w="459" w:type="dxa"/>
          <w:gridSpan w:val="3"/>
          <w:tcBorders>
            <w:top w:val="single" w:sz="24" w:space="0" w:color="E6AF00"/>
            <w:bottom w:val="single" w:sz="2" w:space="0" w:color="BFBFBF"/>
          </w:tcBorders>
        </w:tcPr>
        <w:p w14:paraId="11A04E7C" w14:textId="77777777" w:rsidR="00C467F5" w:rsidRDefault="00C467F5">
          <w:pPr>
            <w:rPr>
              <w:rFonts w:ascii="Arial" w:hAnsi="Arial"/>
              <w:sz w:val="16"/>
            </w:rPr>
          </w:pPr>
        </w:p>
      </w:tc>
    </w:tr>
  </w:tbl>
  <w:p w14:paraId="7DD4DE83" w14:textId="77777777" w:rsidR="00C467F5" w:rsidRDefault="00C467F5">
    <w:pPr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160D" w14:textId="77777777" w:rsidR="00C467F5" w:rsidRDefault="00C467F5" w:rsidP="00D9798F">
    <w:pPr>
      <w:ind w:left="-540"/>
      <w:rPr>
        <w:rFonts w:ascii="Calibri" w:hAnsi="Calibri"/>
        <w:b/>
        <w:sz w:val="16"/>
        <w:szCs w:val="16"/>
      </w:rPr>
    </w:pPr>
  </w:p>
  <w:p w14:paraId="0E50B3DD" w14:textId="27F230EA" w:rsidR="00C467F5" w:rsidRDefault="00C9103D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E56BFD" wp14:editId="5EC0DD2F">
              <wp:simplePos x="0" y="0"/>
              <wp:positionH relativeFrom="column">
                <wp:posOffset>-90170</wp:posOffset>
              </wp:positionH>
              <wp:positionV relativeFrom="paragraph">
                <wp:posOffset>46990</wp:posOffset>
              </wp:positionV>
              <wp:extent cx="1943100" cy="254635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FBFE5" w14:textId="77777777" w:rsidR="00C467F5" w:rsidRPr="00EF17E9" w:rsidRDefault="00C467F5" w:rsidP="00EF17E9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B04D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EtherCAT Technology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56BF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7.1pt;margin-top:3.7pt;width:153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" filled="f" stroked="f">
              <v:textbox>
                <w:txbxContent>
                  <w:p w14:paraId="4BBFBFE5" w14:textId="77777777" w:rsidR="00C467F5" w:rsidRPr="00EF17E9" w:rsidRDefault="00C467F5" w:rsidP="00EF17E9">
                    <w:pP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 w:rsidRPr="003B04D0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EtherCAT Technology Group</w:t>
                    </w:r>
                  </w:p>
                </w:txbxContent>
              </v:textbox>
            </v:shape>
          </w:pict>
        </mc:Fallback>
      </mc:AlternateContent>
    </w:r>
  </w:p>
  <w:p w14:paraId="4910CF2B" w14:textId="504276EA" w:rsidR="00C467F5" w:rsidRDefault="00C9103D"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6C8CDF" wp14:editId="7B10D82F">
              <wp:simplePos x="0" y="0"/>
              <wp:positionH relativeFrom="column">
                <wp:posOffset>-1270</wp:posOffset>
              </wp:positionH>
              <wp:positionV relativeFrom="paragraph">
                <wp:posOffset>83820</wp:posOffset>
              </wp:positionV>
              <wp:extent cx="6444615" cy="11430"/>
              <wp:effectExtent l="0" t="0" r="13335" b="7620"/>
              <wp:wrapNone/>
              <wp:docPr id="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4615" cy="11430"/>
                        <a:chOff x="106979295" y="105644040"/>
                        <a:chExt cx="6444317" cy="11312"/>
                      </a:xfrm>
                    </wpg:grpSpPr>
                    <wps:wsp>
                      <wps:cNvPr id="7" name="Line 17"/>
                      <wps:cNvCnPr/>
                      <wps:spPr bwMode="auto">
                        <a:xfrm>
                          <a:off x="106979295" y="105644040"/>
                          <a:ext cx="644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D8D8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D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8"/>
                      <wps:cNvCnPr/>
                      <wps:spPr bwMode="auto">
                        <a:xfrm>
                          <a:off x="106979612" y="105655352"/>
                          <a:ext cx="644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A7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D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0FF6F" id="Group 16" o:spid="_x0000_s1026" style="position:absolute;margin-left:-.1pt;margin-top:6.6pt;width:507.45pt;height:.9pt;z-index:251657728" coordorigin="1069792,1056440" coordsize="6444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">
              <v:line id="Line 17" o:spid="_x0000_s1027" style="position:absolute;visibility:visible;mso-wrap-style:square" from="1069792,1056440" to="1134232,105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" strokecolor="#8d8d8d" strokeweight="1pt">
                <v:shadow color="#ed0000"/>
              </v:line>
              <v:line id="Line 18" o:spid="_x0000_s1028" style="position:absolute;visibility:visible;mso-wrap-style:square" from="1069796,1056553" to="1134236,105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" strokecolor="#ffa711" strokeweight="1pt">
                <v:shadow color="#ed0000"/>
              </v:line>
            </v:group>
          </w:pict>
        </mc:Fallback>
      </mc:AlternateContent>
    </w:r>
  </w:p>
  <w:tbl>
    <w:tblPr>
      <w:tblW w:w="10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9"/>
      <w:gridCol w:w="2811"/>
    </w:tblGrid>
    <w:tr w:rsidR="00C467F5" w14:paraId="136AB575" w14:textId="77777777">
      <w:trPr>
        <w:cantSplit/>
        <w:trHeight w:val="706"/>
      </w:trPr>
      <w:tc>
        <w:tcPr>
          <w:tcW w:w="7749" w:type="dxa"/>
          <w:vAlign w:val="center"/>
        </w:tcPr>
        <w:p w14:paraId="24E89311" w14:textId="77777777" w:rsidR="00C467F5" w:rsidRPr="00182F26" w:rsidRDefault="00C467F5" w:rsidP="00F2361B">
          <w:pPr>
            <w:spacing w:line="288" w:lineRule="auto"/>
            <w:rPr>
              <w:rStyle w:val="Text"/>
            </w:rPr>
          </w:pPr>
        </w:p>
      </w:tc>
      <w:tc>
        <w:tcPr>
          <w:tcW w:w="2811" w:type="dxa"/>
        </w:tcPr>
        <w:p w14:paraId="095EC2FA" w14:textId="1917FF19" w:rsidR="00C467F5" w:rsidRDefault="00C9103D" w:rsidP="00B22A9F">
          <w:pPr>
            <w:tabs>
              <w:tab w:val="right" w:pos="2954"/>
            </w:tabs>
          </w:pPr>
          <w:r w:rsidRPr="00DA5CC2">
            <w:rPr>
              <w:noProof/>
            </w:rPr>
            <w:drawing>
              <wp:inline distT="0" distB="0" distL="0" distR="0" wp14:anchorId="2F68E6EF" wp14:editId="7ED60639">
                <wp:extent cx="1555750" cy="552450"/>
                <wp:effectExtent l="0" t="0" r="0" b="0"/>
                <wp:docPr id="2" name="Picture 2" descr="説明: E_CAT_4c_nur_Pfad_SW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説明: E_CAT_4c_nur_Pfad_SW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4265172F" wp14:editId="59A13917">
                    <wp:simplePos x="0" y="0"/>
                    <wp:positionH relativeFrom="column">
                      <wp:posOffset>5471795</wp:posOffset>
                    </wp:positionH>
                    <wp:positionV relativeFrom="paragraph">
                      <wp:posOffset>770890</wp:posOffset>
                    </wp:positionV>
                    <wp:extent cx="1570355" cy="739775"/>
                    <wp:effectExtent l="0" t="0" r="0" b="0"/>
                    <wp:wrapNone/>
                    <wp:docPr id="3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0355" cy="739775"/>
                              <a:chOff x="106988219" y="105812360"/>
                              <a:chExt cx="992008" cy="496004"/>
                            </a:xfrm>
                          </wpg:grpSpPr>
                          <wps:wsp>
                            <wps:cNvPr id="4" name="Rectangle 2" hidden="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6988219" y="105812360"/>
                                <a:ext cx="992008" cy="496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3" descr="E_CAT_4c"/>
                              <pic:cNvPicPr preferRelativeResize="0">
                                <a:picLocks noChangeArrowheads="1" noChangeShapeType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988219" y="105891653"/>
                                <a:ext cx="992008" cy="337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A666AA" id="Group 1" o:spid="_x0000_s1026" style="position:absolute;margin-left:430.85pt;margin-top:60.7pt;width:123.65pt;height:58.25pt;z-index:251656704" coordorigin="1069882,1058123" coordsize="9920,496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">
                    <v:rect id="Rectangle 2" o:spid="_x0000_s1027" style="position:absolute;left:1069882;top:1058123;width:9920;height:496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    <v:stroke joinstyle="round"/>
                      <o:lock v:ext="edit" shapetype="t"/>
                      <v:textbox inset="2.88pt,2.88pt,2.88pt,2.88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alt="E_CAT_4c" style="position:absolute;left:1069882;top:1058916;width:9920;height:33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" fillcolor="black" strokeweight="0" insetpen="t">
                      <v:imagedata r:id="rId3" o:title="E_CAT_4c"/>
                      <o:lock v:ext="edit" aspectratio="f" shapetype="t"/>
                    </v:shape>
                  </v:group>
                </w:pict>
              </mc:Fallback>
            </mc:AlternateContent>
          </w:r>
        </w:p>
      </w:tc>
    </w:tr>
  </w:tbl>
  <w:p w14:paraId="7FC00BA9" w14:textId="77777777" w:rsidR="00C467F5" w:rsidRPr="00F2361B" w:rsidRDefault="00C467F5" w:rsidP="00475DBA">
    <w:pPr>
      <w:spacing w:line="288" w:lineRule="auto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C745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EB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9C1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3F4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6970281">
    <w:abstractNumId w:val="4"/>
  </w:num>
  <w:num w:numId="2" w16cid:durableId="1449273011">
    <w:abstractNumId w:val="3"/>
  </w:num>
  <w:num w:numId="3" w16cid:durableId="1261795680">
    <w:abstractNumId w:val="2"/>
  </w:num>
  <w:num w:numId="4" w16cid:durableId="752511060">
    <w:abstractNumId w:val="1"/>
  </w:num>
  <w:num w:numId="5" w16cid:durableId="9314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56yG3iCGHf23kj/K8ZBAWL9zcwoSbKwWU/D2epkwFJhWiNnHAiRLCBznx5q0MQrPlHe2PobamZ9G/ZKaW5Ubg==" w:salt="BacmBHeInzpE5PEsyDwxpQ=="/>
  <w:defaultTabStop w:val="709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1"/>
    <w:rsid w:val="00012E34"/>
    <w:rsid w:val="000231D8"/>
    <w:rsid w:val="000267BC"/>
    <w:rsid w:val="000351D6"/>
    <w:rsid w:val="0004102C"/>
    <w:rsid w:val="00082CA8"/>
    <w:rsid w:val="00084139"/>
    <w:rsid w:val="00084D76"/>
    <w:rsid w:val="00090BD8"/>
    <w:rsid w:val="00092D05"/>
    <w:rsid w:val="00094BC8"/>
    <w:rsid w:val="000A11E2"/>
    <w:rsid w:val="000A40A2"/>
    <w:rsid w:val="000B0EC2"/>
    <w:rsid w:val="000C5344"/>
    <w:rsid w:val="00107FB4"/>
    <w:rsid w:val="00137256"/>
    <w:rsid w:val="0015273A"/>
    <w:rsid w:val="00182F26"/>
    <w:rsid w:val="00184BD7"/>
    <w:rsid w:val="0018632C"/>
    <w:rsid w:val="001D5EBD"/>
    <w:rsid w:val="001E1803"/>
    <w:rsid w:val="001E3769"/>
    <w:rsid w:val="001E7677"/>
    <w:rsid w:val="00201C8A"/>
    <w:rsid w:val="00230C49"/>
    <w:rsid w:val="00244AAE"/>
    <w:rsid w:val="002521A0"/>
    <w:rsid w:val="00252FC7"/>
    <w:rsid w:val="00264031"/>
    <w:rsid w:val="00273854"/>
    <w:rsid w:val="002B4860"/>
    <w:rsid w:val="002F2886"/>
    <w:rsid w:val="003005BA"/>
    <w:rsid w:val="00302B83"/>
    <w:rsid w:val="00312EB7"/>
    <w:rsid w:val="00343DF9"/>
    <w:rsid w:val="00345AD2"/>
    <w:rsid w:val="00364AF1"/>
    <w:rsid w:val="00396CB9"/>
    <w:rsid w:val="003A2521"/>
    <w:rsid w:val="003A7EBB"/>
    <w:rsid w:val="003B1269"/>
    <w:rsid w:val="003C3E50"/>
    <w:rsid w:val="003C5A7D"/>
    <w:rsid w:val="003D7D85"/>
    <w:rsid w:val="00401023"/>
    <w:rsid w:val="0041483F"/>
    <w:rsid w:val="00447FBC"/>
    <w:rsid w:val="0045478B"/>
    <w:rsid w:val="004651BA"/>
    <w:rsid w:val="00475DBA"/>
    <w:rsid w:val="004941F6"/>
    <w:rsid w:val="004A0015"/>
    <w:rsid w:val="004A6C80"/>
    <w:rsid w:val="004D746E"/>
    <w:rsid w:val="00501DA2"/>
    <w:rsid w:val="00523BB1"/>
    <w:rsid w:val="00541328"/>
    <w:rsid w:val="005417AF"/>
    <w:rsid w:val="005638E6"/>
    <w:rsid w:val="005759C3"/>
    <w:rsid w:val="00584742"/>
    <w:rsid w:val="005A2F08"/>
    <w:rsid w:val="005A4E8A"/>
    <w:rsid w:val="005B0F10"/>
    <w:rsid w:val="005C62E6"/>
    <w:rsid w:val="005D4BF7"/>
    <w:rsid w:val="005D5702"/>
    <w:rsid w:val="005E628F"/>
    <w:rsid w:val="00606F45"/>
    <w:rsid w:val="00621BFC"/>
    <w:rsid w:val="00623F66"/>
    <w:rsid w:val="00624148"/>
    <w:rsid w:val="00632F21"/>
    <w:rsid w:val="00636198"/>
    <w:rsid w:val="00640B9D"/>
    <w:rsid w:val="0065495D"/>
    <w:rsid w:val="00655437"/>
    <w:rsid w:val="00655595"/>
    <w:rsid w:val="00680C9A"/>
    <w:rsid w:val="00683D98"/>
    <w:rsid w:val="00686269"/>
    <w:rsid w:val="00691FBA"/>
    <w:rsid w:val="006934AB"/>
    <w:rsid w:val="0069786F"/>
    <w:rsid w:val="006A1F47"/>
    <w:rsid w:val="006C5A65"/>
    <w:rsid w:val="006E17B0"/>
    <w:rsid w:val="006E6011"/>
    <w:rsid w:val="006F19AD"/>
    <w:rsid w:val="006F2D13"/>
    <w:rsid w:val="007059FC"/>
    <w:rsid w:val="00713D39"/>
    <w:rsid w:val="00716887"/>
    <w:rsid w:val="00722001"/>
    <w:rsid w:val="007242B1"/>
    <w:rsid w:val="00725B2D"/>
    <w:rsid w:val="00732950"/>
    <w:rsid w:val="00761FC8"/>
    <w:rsid w:val="007940A9"/>
    <w:rsid w:val="007C4E4F"/>
    <w:rsid w:val="007D7F7C"/>
    <w:rsid w:val="007E1599"/>
    <w:rsid w:val="007F74DE"/>
    <w:rsid w:val="00806792"/>
    <w:rsid w:val="00816351"/>
    <w:rsid w:val="008721BC"/>
    <w:rsid w:val="00881EBF"/>
    <w:rsid w:val="008A3B8D"/>
    <w:rsid w:val="008A6C3B"/>
    <w:rsid w:val="008C7815"/>
    <w:rsid w:val="008C7A77"/>
    <w:rsid w:val="008D6447"/>
    <w:rsid w:val="008E0189"/>
    <w:rsid w:val="00904546"/>
    <w:rsid w:val="00913465"/>
    <w:rsid w:val="00922F05"/>
    <w:rsid w:val="0092300C"/>
    <w:rsid w:val="00924F53"/>
    <w:rsid w:val="0093614E"/>
    <w:rsid w:val="00942922"/>
    <w:rsid w:val="00966EFD"/>
    <w:rsid w:val="00976378"/>
    <w:rsid w:val="00977583"/>
    <w:rsid w:val="00977A6F"/>
    <w:rsid w:val="00980D6B"/>
    <w:rsid w:val="009823AF"/>
    <w:rsid w:val="00985078"/>
    <w:rsid w:val="00997F1E"/>
    <w:rsid w:val="009A77A0"/>
    <w:rsid w:val="00A050EB"/>
    <w:rsid w:val="00A27045"/>
    <w:rsid w:val="00A36C0A"/>
    <w:rsid w:val="00A50F6C"/>
    <w:rsid w:val="00A56C4A"/>
    <w:rsid w:val="00A62123"/>
    <w:rsid w:val="00A67B93"/>
    <w:rsid w:val="00A85830"/>
    <w:rsid w:val="00A92DA0"/>
    <w:rsid w:val="00AA66AF"/>
    <w:rsid w:val="00AC30E7"/>
    <w:rsid w:val="00AD464A"/>
    <w:rsid w:val="00AF2969"/>
    <w:rsid w:val="00B0223D"/>
    <w:rsid w:val="00B1042B"/>
    <w:rsid w:val="00B110E3"/>
    <w:rsid w:val="00B22A9F"/>
    <w:rsid w:val="00B254BD"/>
    <w:rsid w:val="00B41408"/>
    <w:rsid w:val="00B47869"/>
    <w:rsid w:val="00B50EF5"/>
    <w:rsid w:val="00B52C4B"/>
    <w:rsid w:val="00B90BF1"/>
    <w:rsid w:val="00B92E2C"/>
    <w:rsid w:val="00BA1FAD"/>
    <w:rsid w:val="00BB0245"/>
    <w:rsid w:val="00BB23D7"/>
    <w:rsid w:val="00BD0333"/>
    <w:rsid w:val="00BE6D57"/>
    <w:rsid w:val="00BF4FF3"/>
    <w:rsid w:val="00C06211"/>
    <w:rsid w:val="00C12BC9"/>
    <w:rsid w:val="00C366AA"/>
    <w:rsid w:val="00C429F0"/>
    <w:rsid w:val="00C467F5"/>
    <w:rsid w:val="00C60DE3"/>
    <w:rsid w:val="00C7515C"/>
    <w:rsid w:val="00C80B49"/>
    <w:rsid w:val="00C9103D"/>
    <w:rsid w:val="00CA47E4"/>
    <w:rsid w:val="00CB3E24"/>
    <w:rsid w:val="00CB6EBB"/>
    <w:rsid w:val="00CB7B2D"/>
    <w:rsid w:val="00CC29B8"/>
    <w:rsid w:val="00CC559F"/>
    <w:rsid w:val="00CD3F0C"/>
    <w:rsid w:val="00CF2C54"/>
    <w:rsid w:val="00CF5BB6"/>
    <w:rsid w:val="00D07BC3"/>
    <w:rsid w:val="00D17F38"/>
    <w:rsid w:val="00D22634"/>
    <w:rsid w:val="00D23103"/>
    <w:rsid w:val="00D25C96"/>
    <w:rsid w:val="00D25E59"/>
    <w:rsid w:val="00D56D5D"/>
    <w:rsid w:val="00D60946"/>
    <w:rsid w:val="00D6548F"/>
    <w:rsid w:val="00D77F90"/>
    <w:rsid w:val="00D85E16"/>
    <w:rsid w:val="00D90606"/>
    <w:rsid w:val="00D9798F"/>
    <w:rsid w:val="00DB2D22"/>
    <w:rsid w:val="00DB3C8D"/>
    <w:rsid w:val="00DE4B68"/>
    <w:rsid w:val="00DF0496"/>
    <w:rsid w:val="00DF2174"/>
    <w:rsid w:val="00E13881"/>
    <w:rsid w:val="00E30889"/>
    <w:rsid w:val="00E35443"/>
    <w:rsid w:val="00E4236F"/>
    <w:rsid w:val="00E5653E"/>
    <w:rsid w:val="00E5717B"/>
    <w:rsid w:val="00EA3E5B"/>
    <w:rsid w:val="00EC5A02"/>
    <w:rsid w:val="00EE65E6"/>
    <w:rsid w:val="00EE70B1"/>
    <w:rsid w:val="00EF17E9"/>
    <w:rsid w:val="00F02AAF"/>
    <w:rsid w:val="00F051C8"/>
    <w:rsid w:val="00F2361B"/>
    <w:rsid w:val="00F2555B"/>
    <w:rsid w:val="00F36BF8"/>
    <w:rsid w:val="00F447A0"/>
    <w:rsid w:val="00F7139F"/>
    <w:rsid w:val="00F75EF1"/>
    <w:rsid w:val="00F8019E"/>
    <w:rsid w:val="00FA0415"/>
    <w:rsid w:val="00FC7A15"/>
    <w:rsid w:val="00FD175F"/>
    <w:rsid w:val="00FD3A8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CC5CB"/>
  <w15:docId w15:val="{D63FE45D-60E8-4C9C-81E1-55EEEFDB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269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umnst777 Blk BT" w:hAnsi="Humnst777 Blk BT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227"/>
        <w:tab w:val="left" w:pos="284"/>
        <w:tab w:val="left" w:pos="567"/>
        <w:tab w:val="left" w:pos="851"/>
        <w:tab w:val="left" w:pos="1134"/>
      </w:tabs>
      <w:outlineLvl w:val="1"/>
    </w:pPr>
    <w:rPr>
      <w:rFonts w:ascii="Arial" w:hAnsi="Arial"/>
      <w:b/>
      <w:bCs/>
      <w:sz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Adress">
    <w:name w:val="To Adress"/>
    <w:rsid w:val="00F2361B"/>
    <w:rPr>
      <w:rFonts w:ascii="Gill Sans MT" w:hAnsi="Gill Sans MT"/>
    </w:rPr>
  </w:style>
  <w:style w:type="character" w:customStyle="1" w:styleId="FromAdressregular">
    <w:name w:val="From Adress regular"/>
    <w:rsid w:val="00F2361B"/>
    <w:rPr>
      <w:rFonts w:ascii="Gill Sans MT" w:hAnsi="Gill Sans MT"/>
      <w:sz w:val="15"/>
    </w:rPr>
  </w:style>
  <w:style w:type="paragraph" w:customStyle="1" w:styleId="FromAdressbold">
    <w:name w:val="From Adress bold"/>
    <w:basedOn w:val="a"/>
    <w:autoRedefine/>
    <w:rsid w:val="00D9798F"/>
    <w:pPr>
      <w:spacing w:before="40"/>
    </w:pPr>
    <w:rPr>
      <w:rFonts w:ascii="Calibri" w:hAnsi="Calibri"/>
      <w:b/>
      <w:bCs/>
      <w:sz w:val="15"/>
    </w:rPr>
  </w:style>
  <w:style w:type="character" w:customStyle="1" w:styleId="Subject">
    <w:name w:val="Subject"/>
    <w:rsid w:val="00F2361B"/>
    <w:rPr>
      <w:rFonts w:ascii="Gill Sans MT" w:hAnsi="Gill Sans MT"/>
      <w:b/>
      <w:bCs/>
    </w:rPr>
  </w:style>
  <w:style w:type="character" w:customStyle="1" w:styleId="Text">
    <w:name w:val="Text"/>
    <w:rsid w:val="00F2361B"/>
    <w:rPr>
      <w:rFonts w:ascii="Gill Sans MT" w:hAnsi="Gill Sans MT"/>
    </w:rPr>
  </w:style>
  <w:style w:type="paragraph" w:styleId="a3">
    <w:name w:val="header"/>
    <w:basedOn w:val="a"/>
    <w:rsid w:val="00182F2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82F26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65495D"/>
    <w:rPr>
      <w:rFonts w:ascii="Tahoma" w:hAnsi="Tahoma" w:cs="Tahoma"/>
      <w:sz w:val="16"/>
      <w:szCs w:val="16"/>
    </w:rPr>
  </w:style>
  <w:style w:type="character" w:styleId="a7">
    <w:name w:val="Hyperlink"/>
    <w:rsid w:val="00E5717B"/>
    <w:rPr>
      <w:color w:val="0000FF"/>
      <w:u w:val="single"/>
    </w:rPr>
  </w:style>
  <w:style w:type="table" w:styleId="a8">
    <w:name w:val="Table Grid"/>
    <w:basedOn w:val="a1"/>
    <w:rsid w:val="0023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94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hercat.org/download/documents/EtherCAT_Product_Guide_Entry_Rules_J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lication%20Backup\Templates\ETG_Letter_J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ETG_Letter_Jp.dotx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Product Guide Entry Form JP [EtherCAT製品登録フォーム]</vt:lpstr>
      <vt:lpstr>Product Guide Entry Form JP</vt:lpstr>
      <vt:lpstr>Product Guide Entry Form JP</vt:lpstr>
    </vt:vector>
  </TitlesOfParts>
  <Company>BECKHOFF</Company>
  <LinksUpToDate>false</LinksUpToDate>
  <CharactersWithSpaces>3191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http://www.ethercat.org/download/documents/EtherCAT_Product_Guide_Entry_Rules_JP.pdf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Guide Entry Form JP [EtherCAT製品登録フォーム]</dc:title>
  <dc:subject>EtherCAT Products</dc:subject>
  <dc:creator>ETG</dc:creator>
  <cp:keywords>EtherCAT;製品ガイド;製品の追加</cp:keywords>
  <dc:description/>
  <cp:lastModifiedBy>Masanori Obata</cp:lastModifiedBy>
  <cp:revision>3</cp:revision>
  <cp:lastPrinted>2020-02-05T08:06:00Z</cp:lastPrinted>
  <dcterms:created xsi:type="dcterms:W3CDTF">2024-03-25T00:56:00Z</dcterms:created>
  <dcterms:modified xsi:type="dcterms:W3CDTF">2024-03-25T01:04:00Z</dcterms:modified>
</cp:coreProperties>
</file>